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4077" w14:textId="0820BD25" w:rsidR="00412AB6" w:rsidRPr="00412AB6" w:rsidRDefault="00FC01E0" w:rsidP="00412AB6">
      <w:bookmarkStart w:id="0" w:name="_GoBack"/>
      <w:bookmarkEnd w:id="0"/>
      <w:r>
        <w:tab/>
      </w:r>
      <w:r>
        <w:tab/>
      </w:r>
      <w:r>
        <w:tab/>
      </w:r>
      <w:r w:rsidR="00412AB6" w:rsidRPr="00412AB6">
        <w:tab/>
      </w:r>
      <w:r w:rsidR="00412AB6" w:rsidRPr="00412AB6">
        <w:tab/>
      </w:r>
      <w:r w:rsidR="00B42390">
        <w:tab/>
      </w:r>
      <w:r w:rsidR="00FE274D">
        <w:tab/>
      </w:r>
      <w:r w:rsidR="00412AB6" w:rsidRPr="00412AB6">
        <w:t>PATVIRTINTA</w:t>
      </w:r>
    </w:p>
    <w:p w14:paraId="2C80BAEC" w14:textId="77777777" w:rsidR="00E61950" w:rsidRDefault="00FC01E0" w:rsidP="00412AB6">
      <w:r>
        <w:tab/>
      </w:r>
      <w:r>
        <w:tab/>
      </w:r>
      <w:r w:rsidR="00412AB6" w:rsidRPr="00412AB6">
        <w:tab/>
      </w:r>
      <w:r w:rsidR="00412AB6" w:rsidRPr="00412AB6">
        <w:tab/>
      </w:r>
      <w:r w:rsidR="00412AB6" w:rsidRPr="00412AB6">
        <w:tab/>
      </w:r>
      <w:r w:rsidR="00B42390">
        <w:tab/>
      </w:r>
      <w:r w:rsidR="00FE274D">
        <w:tab/>
      </w:r>
      <w:r w:rsidR="00066AA8">
        <w:t>Gargždų lopšelio</w:t>
      </w:r>
      <w:r w:rsidR="00E61950">
        <w:t>-</w:t>
      </w:r>
      <w:r w:rsidR="00066AA8">
        <w:t>darželio</w:t>
      </w:r>
      <w:r w:rsidR="00E61950">
        <w:t xml:space="preserve"> „Naminukas“</w:t>
      </w:r>
      <w:r w:rsidR="00066AA8">
        <w:t xml:space="preserve"> </w:t>
      </w:r>
      <w:r w:rsidR="00E61950">
        <w:t xml:space="preserve"> </w:t>
      </w:r>
    </w:p>
    <w:p w14:paraId="5C9965B1" w14:textId="2FBCDFD7" w:rsidR="00E61950" w:rsidRPr="005F2CF0" w:rsidRDefault="00E61950" w:rsidP="00412AB6">
      <w:r>
        <w:t xml:space="preserve">                                                                                    </w:t>
      </w:r>
      <w:r w:rsidRPr="005F2CF0">
        <w:t>d</w:t>
      </w:r>
      <w:r w:rsidR="00066AA8" w:rsidRPr="005F2CF0">
        <w:t>irektoriaus</w:t>
      </w:r>
      <w:r w:rsidR="005B1DAB" w:rsidRPr="005F2CF0">
        <w:t xml:space="preserve"> 2021 m. spalio</w:t>
      </w:r>
      <w:r w:rsidR="005F2CF0" w:rsidRPr="005F2CF0">
        <w:t xml:space="preserve"> 25 </w:t>
      </w:r>
      <w:r w:rsidRPr="005F2CF0">
        <w:t>d.</w:t>
      </w:r>
    </w:p>
    <w:p w14:paraId="1E04F571" w14:textId="7BE4043B" w:rsidR="00412AB6" w:rsidRPr="005F2CF0" w:rsidRDefault="00E61950" w:rsidP="00412AB6">
      <w:r w:rsidRPr="005F2CF0">
        <w:t xml:space="preserve">                                                     </w:t>
      </w:r>
      <w:r w:rsidR="00965E3D" w:rsidRPr="005F2CF0">
        <w:t xml:space="preserve">                               </w:t>
      </w:r>
      <w:r w:rsidRPr="005F2CF0">
        <w:t>įsakymu Nr. V-</w:t>
      </w:r>
      <w:r w:rsidR="005F2CF0" w:rsidRPr="005F2CF0">
        <w:t>120</w:t>
      </w:r>
    </w:p>
    <w:p w14:paraId="1CC36DA6" w14:textId="203E6075" w:rsidR="00066AA8" w:rsidRPr="00E61950" w:rsidRDefault="00FC01E0" w:rsidP="00E61950">
      <w:r>
        <w:tab/>
      </w:r>
      <w:r>
        <w:tab/>
      </w:r>
      <w:r>
        <w:tab/>
      </w:r>
      <w:r>
        <w:tab/>
      </w:r>
      <w:r>
        <w:tab/>
      </w:r>
      <w:r w:rsidR="00B42390">
        <w:tab/>
      </w:r>
      <w:r w:rsidR="00FE274D">
        <w:tab/>
      </w:r>
      <w:r w:rsidR="00066AA8">
        <w:t xml:space="preserve"> </w:t>
      </w:r>
    </w:p>
    <w:p w14:paraId="552D9A64" w14:textId="557C4577" w:rsidR="00066AA8" w:rsidRDefault="00066AA8" w:rsidP="00412AB6">
      <w:pPr>
        <w:jc w:val="center"/>
        <w:rPr>
          <w:b/>
          <w:bCs/>
        </w:rPr>
      </w:pPr>
      <w:r>
        <w:rPr>
          <w:b/>
          <w:bCs/>
        </w:rPr>
        <w:t>GARGŽDŲ LOPŠELIS – DARŽELIS „NAMINUKAS“</w:t>
      </w:r>
    </w:p>
    <w:p w14:paraId="1B81B967" w14:textId="77777777" w:rsidR="00066AA8" w:rsidRDefault="00066AA8" w:rsidP="00412AB6">
      <w:pPr>
        <w:jc w:val="center"/>
        <w:rPr>
          <w:b/>
          <w:bCs/>
        </w:rPr>
      </w:pPr>
    </w:p>
    <w:p w14:paraId="61AEB7B7" w14:textId="3F1229E8" w:rsidR="00412AB6" w:rsidRPr="00412AB6" w:rsidRDefault="004E71DF" w:rsidP="00412AB6">
      <w:pPr>
        <w:jc w:val="center"/>
        <w:rPr>
          <w:b/>
          <w:bCs/>
        </w:rPr>
      </w:pPr>
      <w:r>
        <w:rPr>
          <w:b/>
          <w:bCs/>
        </w:rPr>
        <w:t xml:space="preserve">MAITINIMO </w:t>
      </w:r>
      <w:r w:rsidR="00412AB6" w:rsidRPr="00412AB6">
        <w:rPr>
          <w:b/>
          <w:bCs/>
        </w:rPr>
        <w:t xml:space="preserve">ORGANIZAVIMO IKIMOKYKLINIO IR PRIEŠMOKYKLINIO UGDYMO </w:t>
      </w:r>
      <w:r>
        <w:rPr>
          <w:b/>
          <w:bCs/>
        </w:rPr>
        <w:t>PROGRAMAS</w:t>
      </w:r>
      <w:r w:rsidR="00066AA8">
        <w:rPr>
          <w:b/>
          <w:bCs/>
        </w:rPr>
        <w:t xml:space="preserve"> VYKDANČIOSE GRUPĖSE</w:t>
      </w:r>
      <w:r w:rsidR="00412AB6" w:rsidRPr="00412AB6">
        <w:t xml:space="preserve"> </w:t>
      </w:r>
      <w:r w:rsidR="00412AB6" w:rsidRPr="00412AB6">
        <w:rPr>
          <w:b/>
          <w:bCs/>
        </w:rPr>
        <w:t>TVARKOS APRAŠAS</w:t>
      </w:r>
    </w:p>
    <w:p w14:paraId="06CACE36" w14:textId="77777777" w:rsidR="00412AB6" w:rsidRDefault="00412AB6" w:rsidP="00412AB6">
      <w:pPr>
        <w:jc w:val="center"/>
        <w:rPr>
          <w:b/>
          <w:bCs/>
        </w:rPr>
      </w:pPr>
    </w:p>
    <w:p w14:paraId="6C3B5735" w14:textId="3B8D7454" w:rsidR="00E60F52" w:rsidRPr="00412AB6" w:rsidRDefault="00E60F52" w:rsidP="00412AB6">
      <w:pPr>
        <w:jc w:val="center"/>
        <w:rPr>
          <w:b/>
          <w:bCs/>
        </w:rPr>
      </w:pPr>
      <w:r>
        <w:rPr>
          <w:b/>
          <w:bCs/>
        </w:rPr>
        <w:t>I SKYRIUS</w:t>
      </w:r>
    </w:p>
    <w:p w14:paraId="2D55A238" w14:textId="58C27133" w:rsidR="00412AB6" w:rsidRPr="00412AB6" w:rsidRDefault="00412AB6" w:rsidP="00412AB6">
      <w:pPr>
        <w:ind w:left="57"/>
        <w:contextualSpacing/>
        <w:jc w:val="center"/>
        <w:rPr>
          <w:rFonts w:eastAsia="Calibri"/>
          <w:b/>
          <w:bCs/>
          <w:color w:val="000000"/>
          <w:lang w:eastAsia="lt-LT"/>
        </w:rPr>
      </w:pPr>
      <w:r w:rsidRPr="00412AB6">
        <w:rPr>
          <w:rFonts w:eastAsia="Calibri"/>
          <w:b/>
          <w:bCs/>
          <w:color w:val="000000"/>
          <w:lang w:eastAsia="lt-LT"/>
        </w:rPr>
        <w:t>BENDROSIOS NUOSTATOS</w:t>
      </w:r>
    </w:p>
    <w:p w14:paraId="493D0573" w14:textId="77777777" w:rsidR="00412AB6" w:rsidRPr="00412AB6" w:rsidRDefault="00412AB6" w:rsidP="00412AB6">
      <w:pPr>
        <w:ind w:left="57"/>
        <w:contextualSpacing/>
        <w:jc w:val="center"/>
        <w:rPr>
          <w:b/>
          <w:bCs/>
        </w:rPr>
      </w:pPr>
    </w:p>
    <w:p w14:paraId="73F5BC8F" w14:textId="33AA7CE7" w:rsidR="00E50273" w:rsidRDefault="00412AB6" w:rsidP="00485777">
      <w:pPr>
        <w:spacing w:before="100" w:beforeAutospacing="1" w:after="100" w:afterAutospacing="1"/>
        <w:ind w:firstLine="900"/>
        <w:contextualSpacing/>
        <w:jc w:val="both"/>
        <w:rPr>
          <w:b/>
        </w:rPr>
      </w:pPr>
      <w:r w:rsidRPr="00412AB6">
        <w:t xml:space="preserve">1. </w:t>
      </w:r>
      <w:r w:rsidR="00066AA8">
        <w:t xml:space="preserve">Tvarkos aprašas yra parengtas vadovaujantis Klaipėdos rajono savivaldybės tarybos </w:t>
      </w:r>
      <w:r w:rsidR="00F006DF">
        <w:t xml:space="preserve">2013-01-31 sprendimu Nr. T11-5 ir </w:t>
      </w:r>
      <w:r w:rsidR="00F006DF" w:rsidRPr="00F87ED8">
        <w:t>2021 m. rugsėjo 30 d. sprendimo Nr. T11-</w:t>
      </w:r>
      <w:r w:rsidR="00F87ED8" w:rsidRPr="00F87ED8">
        <w:t xml:space="preserve">268 </w:t>
      </w:r>
      <w:r w:rsidR="00F006DF" w:rsidRPr="00F87ED8">
        <w:t xml:space="preserve">redakcija </w:t>
      </w:r>
      <w:r w:rsidR="00F006DF">
        <w:t>„Mokinių</w:t>
      </w:r>
      <w:r w:rsidR="00066AA8">
        <w:t xml:space="preserve"> maitinimo organizavimo Klaipėdos rajono savivaldybės mokyklose, vykdančiose ikimokyklinio ir priešmokyklinio ugdymo programa, tvarkos aprašas“ nuostatomis ir reglamentuoja </w:t>
      </w:r>
      <w:r w:rsidRPr="00412AB6">
        <w:t xml:space="preserve">vaikų, lankančių </w:t>
      </w:r>
      <w:r w:rsidR="00066AA8">
        <w:t>Gargždų lopšelio – darželio „Naminukas“ (toliau – Lo</w:t>
      </w:r>
      <w:r w:rsidR="007519CF">
        <w:t>pšelis-</w:t>
      </w:r>
      <w:r w:rsidR="00066AA8">
        <w:t>darželis) priešmokyklinio ir</w:t>
      </w:r>
      <w:r w:rsidR="00840897">
        <w:t xml:space="preserve"> </w:t>
      </w:r>
      <w:r w:rsidR="00066AA8">
        <w:t>ikimokyklinio ugdymo grupė</w:t>
      </w:r>
      <w:r w:rsidRPr="00412AB6">
        <w:t>s</w:t>
      </w:r>
      <w:r w:rsidR="00066AA8">
        <w:t>e</w:t>
      </w:r>
      <w:r w:rsidRPr="00412AB6">
        <w:t xml:space="preserve"> </w:t>
      </w:r>
      <w:r w:rsidR="00E11765">
        <w:t>mai</w:t>
      </w:r>
      <w:r w:rsidRPr="00412AB6">
        <w:t xml:space="preserve">tinimą </w:t>
      </w:r>
      <w:r w:rsidR="00066AA8">
        <w:t>įstaigos</w:t>
      </w:r>
      <w:r w:rsidRPr="00412AB6">
        <w:t xml:space="preserve"> darbo metu. </w:t>
      </w:r>
    </w:p>
    <w:p w14:paraId="36F4D41C" w14:textId="4862C02E" w:rsidR="00412AB6" w:rsidRPr="00412AB6" w:rsidRDefault="00412AB6" w:rsidP="00485777">
      <w:pPr>
        <w:spacing w:before="100" w:beforeAutospacing="1" w:after="100" w:afterAutospacing="1"/>
        <w:ind w:firstLine="900"/>
        <w:contextualSpacing/>
        <w:jc w:val="both"/>
      </w:pPr>
      <w:r w:rsidRPr="00412AB6">
        <w:t>2. Vaikų, maitinimas organizuojamas įstaigoje nustatyta tvarka, vadovaujantis teisės aktais, reglamentuojančiais maitinimo organizavimą, maisto produktų tiekimą, maisto tvarkymą, patalpų ir įrangos priežiūrą, sveikatos bei saugos reikalavimus.</w:t>
      </w:r>
    </w:p>
    <w:p w14:paraId="697A19D3" w14:textId="14D321BC" w:rsidR="00412AB6" w:rsidRPr="00412AB6" w:rsidRDefault="00412AB6" w:rsidP="00412AB6">
      <w:pPr>
        <w:spacing w:before="100" w:beforeAutospacing="1" w:after="100" w:afterAutospacing="1"/>
        <w:ind w:firstLine="900"/>
        <w:contextualSpacing/>
        <w:jc w:val="both"/>
      </w:pPr>
      <w:r w:rsidRPr="00412AB6">
        <w:t xml:space="preserve">3. Šio Tvarkos aprašo tikslas – nustatyti </w:t>
      </w:r>
      <w:r w:rsidR="00A209D4" w:rsidRPr="00E50273">
        <w:t xml:space="preserve">vaikų, ugdomų pagal ikimokyklinio ir priešmokyklinio ugdymo programas, </w:t>
      </w:r>
      <w:r w:rsidRPr="00E50273">
        <w:t>maitinimo organizavimo dalyvių</w:t>
      </w:r>
      <w:r w:rsidRPr="00412AB6">
        <w:t xml:space="preserve"> funkcijas</w:t>
      </w:r>
      <w:r w:rsidRPr="00A209D4">
        <w:rPr>
          <w:b/>
        </w:rPr>
        <w:t xml:space="preserve"> </w:t>
      </w:r>
      <w:r w:rsidRPr="00412AB6">
        <w:t xml:space="preserve">ir sudaryti sąlygas </w:t>
      </w:r>
      <w:r w:rsidR="0059797A" w:rsidRPr="0059797A">
        <w:rPr>
          <w:b/>
        </w:rPr>
        <w:t>šių</w:t>
      </w:r>
      <w:r w:rsidR="00A209D4">
        <w:t xml:space="preserve"> </w:t>
      </w:r>
      <w:r w:rsidRPr="00412AB6">
        <w:t>vaikų</w:t>
      </w:r>
      <w:r w:rsidR="00EA600B">
        <w:t xml:space="preserve"> </w:t>
      </w:r>
      <w:r w:rsidRPr="00412AB6">
        <w:t>sveikatai palankiai mitybai.</w:t>
      </w:r>
    </w:p>
    <w:p w14:paraId="33C285E8" w14:textId="12FEDB0F" w:rsidR="00412AB6" w:rsidRPr="00E50273" w:rsidRDefault="002337F9" w:rsidP="00412AB6">
      <w:pPr>
        <w:spacing w:before="100" w:beforeAutospacing="1" w:after="100" w:afterAutospacing="1"/>
        <w:ind w:firstLine="900"/>
        <w:contextualSpacing/>
        <w:jc w:val="both"/>
      </w:pPr>
      <w:r w:rsidRPr="00E50273">
        <w:t>4</w:t>
      </w:r>
      <w:r w:rsidR="00412AB6" w:rsidRPr="00E50273">
        <w:t xml:space="preserve">. Tvarkos apraše vartojamos sąvokos: </w:t>
      </w:r>
    </w:p>
    <w:p w14:paraId="079ACB7D" w14:textId="0634B88F" w:rsidR="00412AB6" w:rsidRPr="00412AB6" w:rsidRDefault="002337F9" w:rsidP="00A377C5">
      <w:pPr>
        <w:spacing w:before="100" w:beforeAutospacing="1" w:after="100" w:afterAutospacing="1"/>
        <w:ind w:firstLine="900"/>
        <w:contextualSpacing/>
        <w:jc w:val="both"/>
      </w:pPr>
      <w:r w:rsidRPr="00E50273">
        <w:t>4</w:t>
      </w:r>
      <w:r w:rsidR="00412AB6" w:rsidRPr="00412AB6">
        <w:t xml:space="preserve">.1. </w:t>
      </w:r>
      <w:r w:rsidR="00412AB6" w:rsidRPr="00412AB6">
        <w:rPr>
          <w:b/>
        </w:rPr>
        <w:t>ikimokyklinio ugdymo įstaiga</w:t>
      </w:r>
      <w:r w:rsidR="00412AB6" w:rsidRPr="00412AB6">
        <w:t xml:space="preserve"> – vaikų lopšelis-darželis, vaikų darželis, veikiantis kaip juridinis asmuo</w:t>
      </w:r>
      <w:r w:rsidR="00412AB6" w:rsidRPr="002337F9">
        <w:t>;</w:t>
      </w:r>
    </w:p>
    <w:p w14:paraId="1169E795" w14:textId="6A9FAF40" w:rsidR="00412AB6" w:rsidRPr="00412AB6" w:rsidRDefault="00A15549" w:rsidP="00412AB6">
      <w:pPr>
        <w:spacing w:before="100" w:beforeAutospacing="1" w:after="100" w:afterAutospacing="1"/>
        <w:ind w:firstLine="900"/>
        <w:contextualSpacing/>
        <w:jc w:val="both"/>
      </w:pPr>
      <w:r w:rsidRPr="00E50273">
        <w:t>4</w:t>
      </w:r>
      <w:r w:rsidR="007519CF">
        <w:t>.2</w:t>
      </w:r>
      <w:r w:rsidR="00412AB6" w:rsidRPr="00412AB6">
        <w:t xml:space="preserve">. </w:t>
      </w:r>
      <w:r w:rsidR="00412AB6" w:rsidRPr="00412AB6">
        <w:rPr>
          <w:b/>
        </w:rPr>
        <w:t>šiltas maistas</w:t>
      </w:r>
      <w:r w:rsidR="00412AB6" w:rsidRPr="00412AB6">
        <w:t xml:space="preserve"> – maistas, patiekiamas kaip karštas patiekalas, iki patiekimo vartoti laikomas ne žemesnėje kaip +</w:t>
      </w:r>
      <w:smartTag w:uri="urn:schemas-microsoft-com:office:smarttags" w:element="metricconverter">
        <w:smartTagPr>
          <w:attr w:name="ProductID" w:val="680 C"/>
        </w:smartTagPr>
        <w:r w:rsidR="00412AB6" w:rsidRPr="00412AB6">
          <w:t>68</w:t>
        </w:r>
        <w:r w:rsidR="00412AB6" w:rsidRPr="00412AB6">
          <w:rPr>
            <w:vertAlign w:val="superscript"/>
          </w:rPr>
          <w:t>0</w:t>
        </w:r>
        <w:r w:rsidR="00412AB6" w:rsidRPr="00412AB6">
          <w:t xml:space="preserve"> C</w:t>
        </w:r>
      </w:smartTag>
      <w:r w:rsidR="00412AB6" w:rsidRPr="00412AB6">
        <w:t xml:space="preserve"> temperatūroje;</w:t>
      </w:r>
    </w:p>
    <w:p w14:paraId="26E5F5D4" w14:textId="763439A2" w:rsidR="00412AB6" w:rsidRPr="00412AB6" w:rsidRDefault="00A15549" w:rsidP="00412AB6">
      <w:pPr>
        <w:spacing w:before="100" w:beforeAutospacing="1" w:after="100" w:afterAutospacing="1"/>
        <w:ind w:firstLine="900"/>
        <w:contextualSpacing/>
        <w:jc w:val="both"/>
      </w:pPr>
      <w:r w:rsidRPr="00E50273">
        <w:t>4</w:t>
      </w:r>
      <w:r w:rsidR="00412AB6" w:rsidRPr="00E50273">
        <w:t>.</w:t>
      </w:r>
      <w:r w:rsidR="007519CF">
        <w:t>3</w:t>
      </w:r>
      <w:r w:rsidR="00412AB6" w:rsidRPr="00412AB6">
        <w:t xml:space="preserve">. </w:t>
      </w:r>
      <w:r w:rsidR="00412AB6" w:rsidRPr="00412AB6">
        <w:rPr>
          <w:b/>
        </w:rPr>
        <w:t>pritaikytas maitinimas</w:t>
      </w:r>
      <w:r w:rsidR="00412AB6" w:rsidRPr="00412AB6">
        <w:t xml:space="preserve"> – maitinimas, kuris užtikrina tam tikro sutrikimo (alergija tam tikriems maisto produktams, virškinimo sistemos ligos ar remisinės jų būklės ir kt.) nulemt</w:t>
      </w:r>
      <w:r>
        <w:t>ų</w:t>
      </w:r>
      <w:r w:rsidR="00412AB6" w:rsidRPr="00412AB6">
        <w:t xml:space="preserve"> vaiko individuali</w:t>
      </w:r>
      <w:r>
        <w:t>ų</w:t>
      </w:r>
      <w:r w:rsidR="00412AB6" w:rsidRPr="00412AB6">
        <w:t xml:space="preserve"> maistinių medžiagų ir energijos poreiki</w:t>
      </w:r>
      <w:r>
        <w:t>ų patenkinimą</w:t>
      </w:r>
      <w:r w:rsidR="00412AB6" w:rsidRPr="00412AB6">
        <w:t>, parenkant toleruojamus maisto produktus, jų gamybos būdą, konsistenciją ir valgymo režimą, ir yra raštiškai rekomenduojamas gydytojo;</w:t>
      </w:r>
    </w:p>
    <w:p w14:paraId="32F540DF" w14:textId="4A8BF781" w:rsidR="00412AB6" w:rsidRPr="00412AB6" w:rsidRDefault="00D67D0C" w:rsidP="00412AB6">
      <w:pPr>
        <w:spacing w:before="100" w:beforeAutospacing="1" w:after="100" w:afterAutospacing="1"/>
        <w:ind w:firstLine="900"/>
        <w:contextualSpacing/>
        <w:jc w:val="both"/>
      </w:pPr>
      <w:r w:rsidRPr="00E50273">
        <w:t>4</w:t>
      </w:r>
      <w:r w:rsidR="00480CF2">
        <w:t>.4</w:t>
      </w:r>
      <w:r w:rsidR="00412AB6" w:rsidRPr="00412AB6">
        <w:t xml:space="preserve">. </w:t>
      </w:r>
      <w:r w:rsidR="00412AB6" w:rsidRPr="00412AB6">
        <w:rPr>
          <w:b/>
        </w:rPr>
        <w:t>RVASVT</w:t>
      </w:r>
      <w:r w:rsidR="00412AB6" w:rsidRPr="00412AB6">
        <w:t xml:space="preserve">  – Rizikos veiksnių analizė i</w:t>
      </w:r>
      <w:r w:rsidR="00E50273">
        <w:t>r svarbieji valdymo taškai;</w:t>
      </w:r>
    </w:p>
    <w:p w14:paraId="36C6627F" w14:textId="3D0832AD" w:rsidR="0059797A" w:rsidRDefault="00480CF2" w:rsidP="0059797A">
      <w:pPr>
        <w:spacing w:before="100" w:beforeAutospacing="1" w:after="100" w:afterAutospacing="1"/>
        <w:ind w:firstLine="900"/>
        <w:contextualSpacing/>
        <w:jc w:val="both"/>
      </w:pPr>
      <w:r>
        <w:t>4.5</w:t>
      </w:r>
      <w:r w:rsidR="0059797A" w:rsidRPr="00E50273">
        <w:t>.</w:t>
      </w:r>
      <w:r w:rsidR="0059797A" w:rsidRPr="00A15549">
        <w:rPr>
          <w:b/>
        </w:rPr>
        <w:t xml:space="preserve"> </w:t>
      </w:r>
      <w:r w:rsidR="0059797A" w:rsidRPr="00E50273">
        <w:rPr>
          <w:b/>
        </w:rPr>
        <w:t>Valgiaraštis</w:t>
      </w:r>
      <w:r w:rsidR="0059797A" w:rsidRPr="00E50273">
        <w:t xml:space="preserve"> – patiekiamų vartoti dienos maist</w:t>
      </w:r>
      <w:r w:rsidR="00E50273" w:rsidRPr="00E50273">
        <w:t>o produktų ir patiekalų sąrašas.</w:t>
      </w:r>
    </w:p>
    <w:p w14:paraId="3B8ECE30" w14:textId="4AA7FB76" w:rsidR="00AD73CC" w:rsidRPr="005F2CF0" w:rsidRDefault="00AD73CC" w:rsidP="00AD73CC">
      <w:pPr>
        <w:spacing w:before="100" w:beforeAutospacing="1" w:after="100" w:afterAutospacing="1"/>
        <w:ind w:firstLine="900"/>
        <w:contextualSpacing/>
        <w:jc w:val="both"/>
      </w:pPr>
      <w:r w:rsidRPr="005F2CF0">
        <w:t xml:space="preserve">4.6. </w:t>
      </w:r>
      <w:r w:rsidRPr="005F2CF0">
        <w:rPr>
          <w:b/>
        </w:rPr>
        <w:t>Maisto davinys</w:t>
      </w:r>
      <w:r w:rsidRPr="005F2CF0">
        <w:t xml:space="preserve"> – lengvai paruošiami arba paruošti vartoti maisto produktai ar patiekalai, kurie išduodami tam tikram laikotarpiui pagal sveikatos apsaugos ministro nustatytas vidutines rekomenduojamas paros normas ir yra supakuoti, kad būtų galima saugiai nešti, vežti ar kitaip transportuoti.</w:t>
      </w:r>
    </w:p>
    <w:p w14:paraId="2D85394E" w14:textId="77777777" w:rsidR="00E50273" w:rsidRDefault="00E50273" w:rsidP="007519CF">
      <w:pPr>
        <w:contextualSpacing/>
        <w:rPr>
          <w:b/>
        </w:rPr>
      </w:pPr>
    </w:p>
    <w:p w14:paraId="1E64EA7D" w14:textId="151678B1" w:rsidR="00E60F52" w:rsidRDefault="00412AB6" w:rsidP="00412AB6">
      <w:pPr>
        <w:ind w:left="567"/>
        <w:contextualSpacing/>
        <w:jc w:val="center"/>
        <w:rPr>
          <w:b/>
        </w:rPr>
      </w:pPr>
      <w:r w:rsidRPr="00412AB6">
        <w:rPr>
          <w:b/>
        </w:rPr>
        <w:t xml:space="preserve">II. </w:t>
      </w:r>
      <w:r w:rsidR="00E60F52">
        <w:rPr>
          <w:b/>
        </w:rPr>
        <w:t>SKYRIUS</w:t>
      </w:r>
    </w:p>
    <w:p w14:paraId="2C8FE91C" w14:textId="208478AE" w:rsidR="00412AB6" w:rsidRPr="00412AB6" w:rsidRDefault="00412AB6" w:rsidP="00412AB6">
      <w:pPr>
        <w:ind w:left="567"/>
        <w:contextualSpacing/>
        <w:jc w:val="center"/>
        <w:rPr>
          <w:b/>
        </w:rPr>
      </w:pPr>
      <w:r w:rsidRPr="00412AB6">
        <w:rPr>
          <w:b/>
        </w:rPr>
        <w:t xml:space="preserve">MAITINIMO ORGANIZAVIMO BENDRIEJI REIKALAVIMAI </w:t>
      </w:r>
    </w:p>
    <w:p w14:paraId="27EE9F7B" w14:textId="77777777" w:rsidR="00412AB6" w:rsidRPr="00412AB6" w:rsidRDefault="00412AB6" w:rsidP="00412AB6">
      <w:pPr>
        <w:ind w:left="567"/>
        <w:contextualSpacing/>
        <w:jc w:val="center"/>
        <w:rPr>
          <w:b/>
        </w:rPr>
      </w:pPr>
    </w:p>
    <w:p w14:paraId="0868F007" w14:textId="3D2A2B82" w:rsidR="00412AB6" w:rsidRPr="00412AB6" w:rsidRDefault="0059797A" w:rsidP="00412AB6">
      <w:pPr>
        <w:spacing w:before="100" w:beforeAutospacing="1" w:after="100" w:afterAutospacing="1"/>
        <w:ind w:firstLine="900"/>
        <w:contextualSpacing/>
        <w:jc w:val="both"/>
      </w:pPr>
      <w:r w:rsidRPr="00D96862">
        <w:t>5</w:t>
      </w:r>
      <w:r w:rsidR="00412AB6" w:rsidRPr="00412AB6">
        <w:t xml:space="preserve">. </w:t>
      </w:r>
      <w:r w:rsidR="007519CF">
        <w:t xml:space="preserve">Lopšelio-darželio </w:t>
      </w:r>
      <w:r w:rsidR="00412AB6" w:rsidRPr="00412AB6">
        <w:t xml:space="preserve">vadovas organizuoja vaikų maitinimą taip, kad būtų sudarytos sąlygos vaikams pavalgyti šilto maisto. Maistas gaminamas atsižvelgiant į fiziologinius vaikų poreikius, amžiaus ypatumus, tinkamos mitybos principus. Vaikai maitinami grupėse pagal sudarytus valgiaraščius. </w:t>
      </w:r>
    </w:p>
    <w:p w14:paraId="3CCCF4D1" w14:textId="5D46A1FC" w:rsidR="00412AB6" w:rsidRPr="00412AB6" w:rsidRDefault="007519CF" w:rsidP="00412AB6">
      <w:pPr>
        <w:spacing w:before="100" w:beforeAutospacing="1" w:after="100" w:afterAutospacing="1"/>
        <w:ind w:firstLine="900"/>
        <w:contextualSpacing/>
        <w:jc w:val="both"/>
      </w:pPr>
      <w:r>
        <w:t>6</w:t>
      </w:r>
      <w:r w:rsidR="00412AB6" w:rsidRPr="00412AB6">
        <w:t xml:space="preserve">. Už maitinimo organizavimą pagal kompetenciją atsako ugdymo įstaigos steigėjas, </w:t>
      </w:r>
      <w:r>
        <w:t>Lopšelio-darželio direktorius</w:t>
      </w:r>
      <w:r w:rsidR="00412AB6" w:rsidRPr="00412AB6">
        <w:t xml:space="preserve">, Klaipėdos rajono savivaldybės visuomenės sveikatos </w:t>
      </w:r>
      <w:r>
        <w:t>biuras – visuomenės sveikatos specialistas, vyriausioji virėja, grupėse dirbantis personalas</w:t>
      </w:r>
      <w:r w:rsidR="00412AB6" w:rsidRPr="00412AB6">
        <w:t>.</w:t>
      </w:r>
    </w:p>
    <w:p w14:paraId="1DD8B937" w14:textId="02825E18" w:rsidR="00412AB6" w:rsidRPr="007519CF" w:rsidRDefault="007519CF" w:rsidP="00412AB6">
      <w:pPr>
        <w:spacing w:before="100" w:beforeAutospacing="1" w:after="100" w:afterAutospacing="1"/>
        <w:ind w:firstLine="900"/>
        <w:contextualSpacing/>
        <w:jc w:val="both"/>
      </w:pPr>
      <w:r>
        <w:t>6</w:t>
      </w:r>
      <w:r w:rsidR="00412AB6" w:rsidRPr="007519CF">
        <w:t>.1. Klaipėdos rajono savivaldybės taryba (ugdymo įstaigos steigėjas):</w:t>
      </w:r>
    </w:p>
    <w:p w14:paraId="1E462ACE" w14:textId="35AAB299" w:rsidR="00412AB6" w:rsidRPr="00412AB6" w:rsidRDefault="007519CF" w:rsidP="00412AB6">
      <w:pPr>
        <w:spacing w:before="100" w:beforeAutospacing="1" w:after="100" w:afterAutospacing="1"/>
        <w:ind w:firstLine="900"/>
        <w:contextualSpacing/>
        <w:jc w:val="both"/>
      </w:pPr>
      <w:r>
        <w:lastRenderedPageBreak/>
        <w:t>6</w:t>
      </w:r>
      <w:r w:rsidR="00412AB6" w:rsidRPr="00412AB6">
        <w:t>.1.1. skiria lėšas maitinimo patalpoms (virtuvėms, sandėliams, grupių virtuvėlėms) įrengti ir prižiūrėti, įrangai įsigyti, darbuotojų darbo užmokesčiui ir socialinio draudimo įmokoms, kitoms išlaidoms, tiesiogiai susijusioms su vaikų maitinimu;</w:t>
      </w:r>
    </w:p>
    <w:p w14:paraId="04E4E0AE" w14:textId="3AA08A3B" w:rsidR="00412AB6" w:rsidRPr="00412AB6" w:rsidRDefault="007519CF" w:rsidP="00412AB6">
      <w:pPr>
        <w:spacing w:before="100" w:beforeAutospacing="1" w:after="100" w:afterAutospacing="1"/>
        <w:ind w:firstLine="900"/>
        <w:contextualSpacing/>
        <w:jc w:val="both"/>
      </w:pPr>
      <w:r>
        <w:t>6</w:t>
      </w:r>
      <w:r w:rsidR="00412AB6" w:rsidRPr="00412AB6">
        <w:t>.1.2. nustato vaikų dienos maitinimo normą pinigine išraiška, atsižvelgdama į rekomenduojamas paros maistinių medžiagų ir energetines normas;</w:t>
      </w:r>
    </w:p>
    <w:p w14:paraId="5B8C1D65" w14:textId="2B64162D" w:rsidR="00412AB6" w:rsidRPr="00412AB6" w:rsidRDefault="007519CF" w:rsidP="00412AB6">
      <w:pPr>
        <w:spacing w:before="100" w:beforeAutospacing="1" w:after="100" w:afterAutospacing="1"/>
        <w:ind w:firstLine="900"/>
        <w:contextualSpacing/>
        <w:jc w:val="both"/>
      </w:pPr>
      <w:r>
        <w:t>6</w:t>
      </w:r>
      <w:r w:rsidR="00412AB6" w:rsidRPr="00412AB6">
        <w:t>.1.3. nustato mokesčio už vaikų maitinimą lengvatas;</w:t>
      </w:r>
    </w:p>
    <w:p w14:paraId="29508FA6" w14:textId="377359AF" w:rsidR="00412AB6" w:rsidRDefault="007519CF" w:rsidP="00412AB6">
      <w:pPr>
        <w:spacing w:before="100" w:beforeAutospacing="1" w:after="100" w:afterAutospacing="1"/>
        <w:ind w:firstLine="900"/>
        <w:contextualSpacing/>
        <w:jc w:val="both"/>
      </w:pPr>
      <w:r>
        <w:t>6</w:t>
      </w:r>
      <w:r w:rsidR="00412AB6" w:rsidRPr="00412AB6">
        <w:t>.1.4. nustato darbuotojų pareigybių normatyvą.</w:t>
      </w:r>
    </w:p>
    <w:p w14:paraId="396862A1" w14:textId="5C100831" w:rsidR="00412AB6" w:rsidRPr="007519CF" w:rsidRDefault="007519CF" w:rsidP="00412AB6">
      <w:pPr>
        <w:spacing w:before="100" w:beforeAutospacing="1" w:after="100" w:afterAutospacing="1"/>
        <w:ind w:firstLine="900"/>
        <w:contextualSpacing/>
        <w:jc w:val="both"/>
      </w:pPr>
      <w:r>
        <w:t>6</w:t>
      </w:r>
      <w:r w:rsidR="00412AB6" w:rsidRPr="007519CF">
        <w:t>.2.</w:t>
      </w:r>
      <w:r>
        <w:t xml:space="preserve"> </w:t>
      </w:r>
      <w:r w:rsidRPr="007519CF">
        <w:t>Lopšelio-darželio direktorius</w:t>
      </w:r>
      <w:r w:rsidR="00412AB6" w:rsidRPr="007519CF">
        <w:t>:</w:t>
      </w:r>
    </w:p>
    <w:p w14:paraId="749C9D8A" w14:textId="26E967CA" w:rsidR="00412AB6" w:rsidRPr="00412AB6" w:rsidRDefault="007519CF" w:rsidP="00412AB6">
      <w:pPr>
        <w:spacing w:before="100" w:beforeAutospacing="1" w:after="100" w:afterAutospacing="1"/>
        <w:ind w:firstLine="900"/>
        <w:contextualSpacing/>
        <w:jc w:val="both"/>
      </w:pPr>
      <w:r>
        <w:t>6</w:t>
      </w:r>
      <w:r w:rsidR="00412AB6" w:rsidRPr="00412AB6">
        <w:t>.2.1. atsako už maitinimo organizavimą įstaigoje;</w:t>
      </w:r>
    </w:p>
    <w:p w14:paraId="3754BC48" w14:textId="12203E03" w:rsidR="00412AB6" w:rsidRPr="00412AB6" w:rsidRDefault="007519CF" w:rsidP="00412AB6">
      <w:pPr>
        <w:spacing w:before="100" w:beforeAutospacing="1" w:after="100" w:afterAutospacing="1"/>
        <w:ind w:firstLine="900"/>
        <w:contextualSpacing/>
        <w:jc w:val="both"/>
      </w:pPr>
      <w:r>
        <w:t>6</w:t>
      </w:r>
      <w:r w:rsidR="00412AB6" w:rsidRPr="00412AB6">
        <w:t>.2.2. nustato vaikų maitinimo organizavimo ugdymo įstaigoje tvarką;</w:t>
      </w:r>
    </w:p>
    <w:p w14:paraId="48C7E774" w14:textId="2CB852F4" w:rsidR="00412AB6" w:rsidRPr="00412AB6" w:rsidRDefault="007519CF" w:rsidP="00412AB6">
      <w:pPr>
        <w:spacing w:before="100" w:beforeAutospacing="1" w:after="100" w:afterAutospacing="1"/>
        <w:ind w:firstLine="900"/>
        <w:contextualSpacing/>
        <w:jc w:val="both"/>
      </w:pPr>
      <w:r>
        <w:t>6</w:t>
      </w:r>
      <w:r w:rsidR="00412AB6" w:rsidRPr="00412AB6">
        <w:t>.2.3. atsako už RVASVT sistemos įdiegimą ir jos vykdymo kontrolę;</w:t>
      </w:r>
    </w:p>
    <w:p w14:paraId="38072A0D" w14:textId="2FE631CE" w:rsidR="00412AB6" w:rsidRDefault="007519CF" w:rsidP="00412AB6">
      <w:pPr>
        <w:spacing w:before="100" w:beforeAutospacing="1" w:after="100" w:afterAutospacing="1"/>
        <w:ind w:firstLine="900"/>
        <w:contextualSpacing/>
        <w:jc w:val="both"/>
      </w:pPr>
      <w:r>
        <w:t>6</w:t>
      </w:r>
      <w:r w:rsidR="00412AB6" w:rsidRPr="00412AB6">
        <w:t>.2.4. tvirtina perspektyvinį ir dienos valgiaraštį–reikalavimą.</w:t>
      </w:r>
    </w:p>
    <w:p w14:paraId="05E5178F" w14:textId="152DC4EB" w:rsidR="00C96F55" w:rsidRPr="00D96862" w:rsidRDefault="007519CF" w:rsidP="00412AB6">
      <w:pPr>
        <w:spacing w:before="100" w:beforeAutospacing="1" w:after="100" w:afterAutospacing="1"/>
        <w:ind w:firstLine="900"/>
        <w:contextualSpacing/>
        <w:jc w:val="both"/>
      </w:pPr>
      <w:r>
        <w:rPr>
          <w:lang w:val="en-GB"/>
        </w:rPr>
        <w:t>6</w:t>
      </w:r>
      <w:r w:rsidR="00C96F55" w:rsidRPr="00D96862">
        <w:rPr>
          <w:lang w:val="en-GB"/>
        </w:rPr>
        <w:t>.2.5.</w:t>
      </w:r>
      <w:r w:rsidR="00485777" w:rsidRPr="00D96862">
        <w:rPr>
          <w:lang w:val="en-GB"/>
        </w:rPr>
        <w:t xml:space="preserve"> tvirtina maisto apskaitos tvarką įstaigoje</w:t>
      </w:r>
      <w:r w:rsidR="00485777" w:rsidRPr="00D96862">
        <w:t>;</w:t>
      </w:r>
    </w:p>
    <w:p w14:paraId="00967EC3" w14:textId="3FFCB09B" w:rsidR="00485777" w:rsidRPr="00D96862" w:rsidRDefault="007519CF" w:rsidP="00412AB6">
      <w:pPr>
        <w:spacing w:before="100" w:beforeAutospacing="1" w:after="100" w:afterAutospacing="1"/>
        <w:ind w:firstLine="900"/>
        <w:contextualSpacing/>
        <w:jc w:val="both"/>
      </w:pPr>
      <w:r>
        <w:t>6</w:t>
      </w:r>
      <w:r w:rsidR="00485777" w:rsidRPr="00D96862">
        <w:t xml:space="preserve">.2.6. atsako už </w:t>
      </w:r>
      <w:r w:rsidR="00485777" w:rsidRPr="00D96862">
        <w:rPr>
          <w:lang w:val="en-GB"/>
        </w:rPr>
        <w:t>maisto paramos program</w:t>
      </w:r>
      <w:r w:rsidR="00485777" w:rsidRPr="00D96862">
        <w:t>ų vykdymą ir apskaitą.</w:t>
      </w:r>
    </w:p>
    <w:p w14:paraId="40C56C77" w14:textId="6C99825B" w:rsidR="00412AB6" w:rsidRPr="007519CF" w:rsidRDefault="007519CF" w:rsidP="00412AB6">
      <w:pPr>
        <w:spacing w:before="100" w:beforeAutospacing="1" w:after="100" w:afterAutospacing="1"/>
        <w:ind w:firstLine="900"/>
        <w:contextualSpacing/>
        <w:jc w:val="both"/>
      </w:pPr>
      <w:r>
        <w:t>6</w:t>
      </w:r>
      <w:r w:rsidR="00412AB6" w:rsidRPr="007519CF">
        <w:t>.3. Klaipėdos rajono savivaldybės visuomenės sveikatos biuras</w:t>
      </w:r>
      <w:r w:rsidR="002E1553">
        <w:t>, visuomenės sveikatos priežiūros specialistas</w:t>
      </w:r>
      <w:r w:rsidR="00412AB6" w:rsidRPr="007519CF">
        <w:t>:</w:t>
      </w:r>
    </w:p>
    <w:p w14:paraId="70DEEED0" w14:textId="36273E3C" w:rsidR="00412AB6" w:rsidRPr="00412AB6" w:rsidRDefault="007519CF" w:rsidP="00412AB6">
      <w:pPr>
        <w:spacing w:before="100" w:beforeAutospacing="1" w:after="100" w:afterAutospacing="1"/>
        <w:ind w:firstLine="900"/>
        <w:contextualSpacing/>
        <w:jc w:val="both"/>
      </w:pPr>
      <w:r>
        <w:t>6</w:t>
      </w:r>
      <w:r w:rsidR="00412AB6" w:rsidRPr="00412AB6">
        <w:t xml:space="preserve">.3.1. sudaro perspektyvinius </w:t>
      </w:r>
      <w:r w:rsidR="00412AB6" w:rsidRPr="007B558E">
        <w:t>valgiaraščius</w:t>
      </w:r>
      <w:r w:rsidR="007B558E" w:rsidRPr="007B558E">
        <w:t xml:space="preserve"> </w:t>
      </w:r>
      <w:r w:rsidR="007B558E" w:rsidRPr="00D96862">
        <w:t>ikimokyklinio ir priešmokyklinio ugdymo grupių vaikams</w:t>
      </w:r>
      <w:r w:rsidR="00412AB6" w:rsidRPr="00D96862">
        <w:t>, raštiškai suderina su ugdymo įstaigos</w:t>
      </w:r>
      <w:r w:rsidR="00412AB6" w:rsidRPr="00412AB6">
        <w:t xml:space="preserve"> vadovais</w:t>
      </w:r>
      <w:r w:rsidR="007B558E">
        <w:t>;</w:t>
      </w:r>
      <w:r w:rsidR="008B2A4F">
        <w:t xml:space="preserve"> </w:t>
      </w:r>
    </w:p>
    <w:p w14:paraId="337C9CBF" w14:textId="162D2881" w:rsidR="00412AB6" w:rsidRPr="00412AB6" w:rsidRDefault="007519CF" w:rsidP="00412AB6">
      <w:pPr>
        <w:spacing w:before="100" w:beforeAutospacing="1" w:after="100" w:afterAutospacing="1"/>
        <w:ind w:firstLine="900"/>
        <w:contextualSpacing/>
        <w:jc w:val="both"/>
      </w:pPr>
      <w:r>
        <w:t>6</w:t>
      </w:r>
      <w:r w:rsidR="00412AB6" w:rsidRPr="00412AB6">
        <w:t>.3.2. sudaro dienos valgiaraščius–reikalavimus ikimokyklinio ugdymo įstaigose;</w:t>
      </w:r>
    </w:p>
    <w:p w14:paraId="4E96168A" w14:textId="4ED22C50" w:rsidR="00412AB6" w:rsidRPr="00D96862" w:rsidRDefault="007519CF" w:rsidP="00412AB6">
      <w:pPr>
        <w:spacing w:before="100" w:beforeAutospacing="1" w:after="100" w:afterAutospacing="1"/>
        <w:ind w:firstLine="900"/>
        <w:contextualSpacing/>
        <w:jc w:val="both"/>
      </w:pPr>
      <w:r>
        <w:t>6</w:t>
      </w:r>
      <w:r w:rsidR="00412AB6" w:rsidRPr="00412AB6">
        <w:t xml:space="preserve">.3.3. sudaro valgiaraščius </w:t>
      </w:r>
      <w:r w:rsidR="007B558E" w:rsidRPr="00D96862">
        <w:t xml:space="preserve">ikimokyklinio ir priešmokyklinio ugdymo grupių </w:t>
      </w:r>
      <w:r w:rsidR="00412AB6" w:rsidRPr="00D96862">
        <w:t>vaikams, kuriems reikalingas pritaikytas maitinimas;</w:t>
      </w:r>
    </w:p>
    <w:p w14:paraId="6EEB8D16" w14:textId="039983AE" w:rsidR="00412AB6" w:rsidRPr="00412AB6" w:rsidRDefault="007519CF" w:rsidP="00412AB6">
      <w:pPr>
        <w:spacing w:before="100" w:beforeAutospacing="1" w:after="100" w:afterAutospacing="1"/>
        <w:ind w:firstLine="900"/>
        <w:contextualSpacing/>
        <w:jc w:val="both"/>
      </w:pPr>
      <w:r>
        <w:t>6</w:t>
      </w:r>
      <w:r w:rsidR="00412AB6" w:rsidRPr="00412AB6">
        <w:t>.3.4. pateikia (ar sudaro) perspektyviniuose valgiaraščiuose nurodytų patiekalų receptūras ir gamybos technologinius aprašymus;</w:t>
      </w:r>
    </w:p>
    <w:p w14:paraId="5D9086D7" w14:textId="069522BA" w:rsidR="00412AB6" w:rsidRPr="00412AB6" w:rsidRDefault="007519CF" w:rsidP="00412AB6">
      <w:pPr>
        <w:spacing w:before="100" w:beforeAutospacing="1" w:after="100" w:afterAutospacing="1"/>
        <w:ind w:firstLine="900"/>
        <w:contextualSpacing/>
        <w:jc w:val="both"/>
      </w:pPr>
      <w:r>
        <w:t>6</w:t>
      </w:r>
      <w:r w:rsidR="00AB0904">
        <w:t>.3.5. atsako už darbuotojų</w:t>
      </w:r>
      <w:r w:rsidR="00412AB6" w:rsidRPr="00412AB6">
        <w:t xml:space="preserve"> higienos priežiūros programą ugdymo įstaigoje;</w:t>
      </w:r>
    </w:p>
    <w:p w14:paraId="0C91DE12" w14:textId="2C4C7629" w:rsidR="00412AB6" w:rsidRPr="007B558E" w:rsidRDefault="007519CF" w:rsidP="00412AB6">
      <w:pPr>
        <w:spacing w:before="100" w:beforeAutospacing="1" w:after="100" w:afterAutospacing="1"/>
        <w:ind w:firstLine="900"/>
        <w:contextualSpacing/>
        <w:jc w:val="both"/>
        <w:rPr>
          <w:b/>
        </w:rPr>
      </w:pPr>
      <w:r>
        <w:t>6</w:t>
      </w:r>
      <w:r w:rsidR="00412AB6" w:rsidRPr="00412AB6">
        <w:t xml:space="preserve">.3.6. pagal kompetenciją </w:t>
      </w:r>
      <w:r w:rsidR="007B558E" w:rsidRPr="00D96862">
        <w:t>teisės aktuose nustatyta</w:t>
      </w:r>
      <w:r w:rsidR="007B558E">
        <w:t xml:space="preserve"> tvarka </w:t>
      </w:r>
      <w:r w:rsidR="00412AB6" w:rsidRPr="00412AB6">
        <w:t xml:space="preserve">prižiūri, kad vaikų maitinimas </w:t>
      </w:r>
      <w:r w:rsidR="00412AB6" w:rsidRPr="00D96862">
        <w:t>atitiktų teisės aktų reikalavimus. Apie nustatytus trūkumus maitinimo organizavime raštu informuoja ugdymo įstaigos vadovą;</w:t>
      </w:r>
    </w:p>
    <w:p w14:paraId="53010499" w14:textId="582ACE0D" w:rsidR="00412AB6" w:rsidRPr="00412AB6" w:rsidRDefault="007519CF" w:rsidP="00412AB6">
      <w:pPr>
        <w:spacing w:before="100" w:beforeAutospacing="1" w:after="100" w:afterAutospacing="1"/>
        <w:ind w:firstLine="900"/>
        <w:contextualSpacing/>
        <w:jc w:val="both"/>
      </w:pPr>
      <w:r>
        <w:t>6</w:t>
      </w:r>
      <w:r w:rsidR="00412AB6" w:rsidRPr="00412AB6">
        <w:t>.3.7. konsultuoja maitinimo klausimais įstaigų darbuotojus, vaikų tėvus.</w:t>
      </w:r>
    </w:p>
    <w:p w14:paraId="691A33ED" w14:textId="109C6409" w:rsidR="00412AB6" w:rsidRPr="00412AB6" w:rsidRDefault="002E1553" w:rsidP="00412AB6">
      <w:pPr>
        <w:spacing w:before="100" w:beforeAutospacing="1" w:after="100" w:afterAutospacing="1"/>
        <w:ind w:firstLine="900"/>
        <w:contextualSpacing/>
        <w:jc w:val="both"/>
      </w:pPr>
      <w:r>
        <w:t>7</w:t>
      </w:r>
      <w:r w:rsidR="00412AB6" w:rsidRPr="00412AB6">
        <w:t xml:space="preserve">. </w:t>
      </w:r>
      <w:r w:rsidR="00086071" w:rsidRPr="00D96862">
        <w:t>Ugdymo įstaigoje</w:t>
      </w:r>
      <w:r w:rsidR="00086071">
        <w:t xml:space="preserve"> </w:t>
      </w:r>
      <w:r w:rsidR="00412AB6" w:rsidRPr="00412AB6">
        <w:t xml:space="preserve">maitinimą </w:t>
      </w:r>
      <w:r>
        <w:t>organizuoja Lopšelis-darželis.</w:t>
      </w:r>
    </w:p>
    <w:p w14:paraId="2251706F" w14:textId="21AD30EE" w:rsidR="00412AB6" w:rsidRPr="00412AB6" w:rsidRDefault="002E1553" w:rsidP="00412AB6">
      <w:pPr>
        <w:spacing w:before="100" w:beforeAutospacing="1" w:after="100" w:afterAutospacing="1"/>
        <w:ind w:firstLine="900"/>
        <w:contextualSpacing/>
        <w:jc w:val="both"/>
      </w:pPr>
      <w:r>
        <w:t>8</w:t>
      </w:r>
      <w:r w:rsidR="00412AB6" w:rsidRPr="00412AB6">
        <w:t>. Maitinimo paslauga finansuojama savivaldybės biudžeto ir asmenų, gaunančių maitinimą, lėšomis, teisės aktų nustatyta tvarka.</w:t>
      </w:r>
    </w:p>
    <w:p w14:paraId="295324F9" w14:textId="50780CBC" w:rsidR="00412AB6" w:rsidRPr="00412AB6" w:rsidRDefault="002E1553" w:rsidP="00412AB6">
      <w:pPr>
        <w:spacing w:before="100" w:beforeAutospacing="1" w:after="100" w:afterAutospacing="1"/>
        <w:ind w:firstLine="900"/>
        <w:contextualSpacing/>
        <w:jc w:val="both"/>
      </w:pPr>
      <w:r>
        <w:t>9</w:t>
      </w:r>
      <w:r w:rsidR="00412AB6" w:rsidRPr="00412AB6">
        <w:t>.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p>
    <w:p w14:paraId="2FCBBC47" w14:textId="2669143C" w:rsidR="00FE5DD6" w:rsidRPr="00D96862" w:rsidRDefault="002E1553" w:rsidP="00412AB6">
      <w:pPr>
        <w:spacing w:before="100" w:beforeAutospacing="1" w:after="100" w:afterAutospacing="1"/>
        <w:ind w:firstLine="900"/>
        <w:contextualSpacing/>
        <w:jc w:val="both"/>
      </w:pPr>
      <w:r>
        <w:t>10</w:t>
      </w:r>
      <w:r w:rsidR="00412AB6" w:rsidRPr="008B2A4F">
        <w:t xml:space="preserve">. </w:t>
      </w:r>
      <w:r w:rsidR="00FE5DD6" w:rsidRPr="00D96862">
        <w:t>Jei pritaikyto maitinimo patiekalų ugdymo įstaigos virtuvėje pagaminti nėra galimybių, vaikai, kuriems skirtas pritaikytas maitinimas, gali būti maitinami tą dieną savo iš namų atsineštu maistu. Ugdymo įstaiga iš namų atsineštą maistą turi laikyti ir patiekti tinkamos temperatūros.</w:t>
      </w:r>
    </w:p>
    <w:p w14:paraId="5D9CED75" w14:textId="430AE02E" w:rsidR="00A61FD8" w:rsidRPr="00D96862" w:rsidRDefault="002E1553" w:rsidP="00412AB6">
      <w:pPr>
        <w:spacing w:before="100" w:beforeAutospacing="1" w:after="100" w:afterAutospacing="1"/>
        <w:ind w:firstLine="900"/>
        <w:contextualSpacing/>
        <w:jc w:val="both"/>
      </w:pPr>
      <w:r>
        <w:t>11</w:t>
      </w:r>
      <w:r w:rsidR="00A61FD8" w:rsidRPr="00D96862">
        <w:t xml:space="preserve">. </w:t>
      </w:r>
      <w:r w:rsidR="00D96862" w:rsidRPr="00D96862">
        <w:t>J</w:t>
      </w:r>
      <w:r w:rsidR="00A61FD8" w:rsidRPr="00D96862">
        <w:t>ei vaiko atstovai pagal įstatymą vaikui įdeda maisto papildomai, įdėtas maistas turi atitikti Vaikų maitinimo organizavimo tvarkos aprašo, patvirtinto sveikatos apsaugos ministro 2011 m. lapkričio 11 d. įsakymu Nr. V</w:t>
      </w:r>
      <w:r w:rsidR="00D96862">
        <w:t>–</w:t>
      </w:r>
      <w:r w:rsidR="00A61FD8" w:rsidRPr="00D96862">
        <w:t>964 (2018 m. balandžio 10 d. Nr. V</w:t>
      </w:r>
      <w:r w:rsidR="00D96862">
        <w:t>–</w:t>
      </w:r>
      <w:r w:rsidR="00A61FD8" w:rsidRPr="00D96862">
        <w:t>394 redakcija) „Dėl Vaikų maitinimo organizavimo tvarkos aprašo patvirtinimo“ 19 punkto reikalavimus.</w:t>
      </w:r>
    </w:p>
    <w:p w14:paraId="1AAB8659" w14:textId="0079BC2E" w:rsidR="00412AB6" w:rsidRDefault="00412AB6" w:rsidP="00412AB6">
      <w:pPr>
        <w:spacing w:before="100" w:beforeAutospacing="1" w:after="100" w:afterAutospacing="1"/>
        <w:ind w:firstLine="900"/>
        <w:contextualSpacing/>
        <w:jc w:val="both"/>
      </w:pPr>
      <w:r w:rsidRPr="00D96862">
        <w:t>1</w:t>
      </w:r>
      <w:r w:rsidR="002E1553">
        <w:t>2</w:t>
      </w:r>
      <w:r w:rsidRPr="008B2A4F">
        <w:t>. 1–7 metų amžiaus vaikai maitinami ne rečiau kaip kas 3,5 val. pagal valgiaraščius. Ugdymo įstaigoje, kurioje vaikai ugdomi ne ilgiau kaip 3,5 val., maitinimas gali būti neorganizuojamas.</w:t>
      </w:r>
    </w:p>
    <w:p w14:paraId="224B5179" w14:textId="6B06B096" w:rsidR="00AB0904" w:rsidRPr="005F2CF0" w:rsidRDefault="00AB0904" w:rsidP="00AB0904">
      <w:pPr>
        <w:spacing w:before="100" w:beforeAutospacing="1" w:after="100" w:afterAutospacing="1"/>
        <w:ind w:firstLine="900"/>
        <w:contextualSpacing/>
        <w:jc w:val="both"/>
      </w:pPr>
      <w:r w:rsidRPr="005F2CF0">
        <w:t>13. Maitinimai gali būti organizuojami išduodant maisto davinius, skirtus maitinti ne Lopšelyje-darželyje, jei organizuojamas nemokamas maitinimas vaikams, kuriems reikalingas pritaikytas maitinimas, tačiau pritaikyto maitinimo patiekalų įstaigos virtuvėje pagaminti nėra galimybių. Maisto daviniai gali būti išduodami karantino, ekstremaliosios situacijos, ekstremalaus įvykio ar įvykio laikotarpiu, taip pat, kai vaikui skirtas mokymas namuose. Sudarant maisto davinius ilgesniam laikui (pvz., karantino metu) rekomenduojama keisti maisto davinių sudėtį, atsižvelgiant į maisto davinius gaunančių vaikų poreikius.</w:t>
      </w:r>
    </w:p>
    <w:p w14:paraId="414DD508" w14:textId="024BAC84" w:rsidR="00412AB6" w:rsidRPr="00412AB6" w:rsidRDefault="00412AB6" w:rsidP="00412AB6">
      <w:pPr>
        <w:spacing w:before="100" w:beforeAutospacing="1" w:after="100" w:afterAutospacing="1"/>
        <w:ind w:firstLine="900"/>
        <w:contextualSpacing/>
        <w:jc w:val="both"/>
      </w:pPr>
      <w:r w:rsidRPr="00D96862">
        <w:lastRenderedPageBreak/>
        <w:t>1</w:t>
      </w:r>
      <w:r w:rsidR="00AB0904">
        <w:t>4</w:t>
      </w:r>
      <w:r w:rsidRPr="00412AB6">
        <w:t>. Atsižvelgiant į vaiko buvimo ugdymo įstaigoje trukmę, vaiko tėvai (kiti teisėti vaiko atstovai), gali pasirinkti kitokį maitinimų skaičių. Tuomet ugdymo įstaigos vadovui pateikia raštišką prašymą, kuriame nurodo pasirenkamus maitinimus. Raštišką prašymą galima pateikti 2 kartus per metus: nuo rusėjo 1 d. iki rugsėjo 5 d. ir nuo sausio 1 d. iki sausio 5 d.</w:t>
      </w:r>
    </w:p>
    <w:p w14:paraId="25E9E7B3" w14:textId="18CAEC01" w:rsidR="00412AB6" w:rsidRDefault="00AB0904" w:rsidP="00412AB6">
      <w:pPr>
        <w:spacing w:before="100" w:beforeAutospacing="1" w:after="100" w:afterAutospacing="1"/>
        <w:ind w:firstLine="900"/>
        <w:contextualSpacing/>
        <w:jc w:val="both"/>
      </w:pPr>
      <w:r>
        <w:t>15</w:t>
      </w:r>
      <w:r w:rsidR="00412AB6" w:rsidRPr="00412AB6">
        <w:t xml:space="preserve">. </w:t>
      </w:r>
      <w:r w:rsidR="002E1553">
        <w:t xml:space="preserve">Lopšelio-darželio grupėse dirbantis pedagoginis personalas </w:t>
      </w:r>
      <w:r w:rsidR="00412AB6" w:rsidRPr="00412AB6">
        <w:t>kiekvieną dieną grupės dienyne veda vaikų lankomumo apskaitą ir užpildo nustatytos formos žiniaraščius, kuriuose nurodo bendrą atvykusių vaikų skaičių ir pasirinktą maitinimų skaičių.</w:t>
      </w:r>
    </w:p>
    <w:p w14:paraId="5539A7F4" w14:textId="19DDF375" w:rsidR="002E1553" w:rsidRDefault="00AB0904" w:rsidP="00412AB6">
      <w:pPr>
        <w:spacing w:before="100" w:beforeAutospacing="1" w:after="100" w:afterAutospacing="1"/>
        <w:ind w:firstLine="900"/>
        <w:contextualSpacing/>
        <w:jc w:val="both"/>
      </w:pPr>
      <w:r>
        <w:t>16</w:t>
      </w:r>
      <w:r w:rsidR="002E1553">
        <w:t>. Tėvai (kiti teisėti vaiko atstovai) turi informuoti grupės mokytoją:</w:t>
      </w:r>
    </w:p>
    <w:p w14:paraId="28111FCD" w14:textId="24B4689B" w:rsidR="002E1553" w:rsidRDefault="00AB0904" w:rsidP="00412AB6">
      <w:pPr>
        <w:spacing w:before="100" w:beforeAutospacing="1" w:after="100" w:afterAutospacing="1"/>
        <w:ind w:firstLine="900"/>
        <w:contextualSpacing/>
        <w:jc w:val="both"/>
      </w:pPr>
      <w:r>
        <w:t>16</w:t>
      </w:r>
      <w:r w:rsidR="002E1553">
        <w:t xml:space="preserve">.1. </w:t>
      </w:r>
      <w:r w:rsidR="008D02E4">
        <w:t>apie vaiko neatvykimą į Lopšelį-darželį – prieš vieną darbo dieną, o vaiko ligos atveju – per vieną dieną nuo vaiko susirgimo pradžios;</w:t>
      </w:r>
    </w:p>
    <w:p w14:paraId="62CD5C2B" w14:textId="6254ACB0" w:rsidR="008D02E4" w:rsidRPr="00412AB6" w:rsidRDefault="00AB0904" w:rsidP="00412AB6">
      <w:pPr>
        <w:spacing w:before="100" w:beforeAutospacing="1" w:after="100" w:afterAutospacing="1"/>
        <w:ind w:firstLine="900"/>
        <w:contextualSpacing/>
        <w:jc w:val="both"/>
      </w:pPr>
      <w:r>
        <w:t>16</w:t>
      </w:r>
      <w:r w:rsidR="008D02E4">
        <w:t>.2. apie vaiko atvykimą į ugdymo įstaigą po ligos arba kitos ugdymo įstaigos nelankymo priežasties – prieš vieną darbo dieną iki 9.00 val. Jeigu tėvai nustatytu laiku neinformuoja ugdymo įstaigos, tuomet, vaikui atvykus į ugdymo įstaigą, nebus patiekti pusryčiai.</w:t>
      </w:r>
    </w:p>
    <w:p w14:paraId="196A9266" w14:textId="39FADC16" w:rsidR="00412AB6" w:rsidRPr="00D96862" w:rsidRDefault="00AB0904" w:rsidP="00412AB6">
      <w:pPr>
        <w:spacing w:before="100" w:beforeAutospacing="1" w:after="100" w:afterAutospacing="1"/>
        <w:ind w:firstLine="900"/>
        <w:contextualSpacing/>
        <w:jc w:val="both"/>
      </w:pPr>
      <w:r>
        <w:t>17</w:t>
      </w:r>
      <w:r w:rsidR="00412AB6" w:rsidRPr="00412AB6">
        <w:t>. Maitinimo organizavimas ikimokyklinio ugdymo įstaigos darbuotojams</w:t>
      </w:r>
      <w:r w:rsidR="008B2A4F">
        <w:t xml:space="preserve"> </w:t>
      </w:r>
      <w:r w:rsidR="008B2A4F" w:rsidRPr="00D96862">
        <w:t>ir visuomenės sveikatos specialistams</w:t>
      </w:r>
      <w:r w:rsidR="00235A09" w:rsidRPr="00D96862">
        <w:t>, teikiantiems paslaugą</w:t>
      </w:r>
      <w:r w:rsidR="008B2A4F" w:rsidRPr="00D96862">
        <w:t xml:space="preserve"> </w:t>
      </w:r>
      <w:r w:rsidR="00235A09" w:rsidRPr="00D96862">
        <w:t xml:space="preserve">ikimokyklinio </w:t>
      </w:r>
      <w:r w:rsidR="008B2A4F" w:rsidRPr="00D96862">
        <w:t>ugdymo įstaig</w:t>
      </w:r>
      <w:r w:rsidR="00235A09" w:rsidRPr="00D96862">
        <w:t>oje</w:t>
      </w:r>
      <w:r w:rsidR="008B2A4F" w:rsidRPr="00D96862">
        <w:t xml:space="preserve"> (toliau bendrai </w:t>
      </w:r>
      <w:r w:rsidR="00A61FD8" w:rsidRPr="00D96862">
        <w:t>–</w:t>
      </w:r>
      <w:r w:rsidR="008B2A4F" w:rsidRPr="00D96862">
        <w:t xml:space="preserve"> darbuotojai)</w:t>
      </w:r>
      <w:r w:rsidR="00412AB6" w:rsidRPr="00D96862">
        <w:t>:</w:t>
      </w:r>
    </w:p>
    <w:p w14:paraId="287F1AC3" w14:textId="48CC6E72" w:rsidR="00412AB6" w:rsidRPr="00412AB6" w:rsidRDefault="00AB0904" w:rsidP="00412AB6">
      <w:pPr>
        <w:spacing w:before="100" w:beforeAutospacing="1" w:after="100" w:afterAutospacing="1"/>
        <w:ind w:firstLine="900"/>
        <w:contextualSpacing/>
        <w:jc w:val="both"/>
      </w:pPr>
      <w:r>
        <w:t>17</w:t>
      </w:r>
      <w:r w:rsidR="00412AB6" w:rsidRPr="00412AB6">
        <w:t xml:space="preserve">.1. darbuotojai turi teisę pasirinkti maitinimosi skaičių įstaigoje. Maitinimosi skaičius pasirenkamas mėnesiui į priekį. </w:t>
      </w:r>
      <w:r w:rsidR="00412AB6" w:rsidRPr="00965687">
        <w:t>Valgančiųjų darbuotojų apskaitą veda</w:t>
      </w:r>
      <w:r w:rsidR="00965687" w:rsidRPr="00965687">
        <w:t xml:space="preserve"> buhalteris</w:t>
      </w:r>
      <w:r w:rsidR="00AB1115">
        <w:t>, Kvietinių skyriuje - ūkvedis</w:t>
      </w:r>
      <w:r w:rsidR="00412AB6" w:rsidRPr="00965687">
        <w:t xml:space="preserve">. </w:t>
      </w:r>
      <w:r w:rsidR="00412AB6" w:rsidRPr="00412AB6">
        <w:t xml:space="preserve">Darbuotojų valgymų skaičius rašomas pagal tos dienos valgančiųjų skaičių; </w:t>
      </w:r>
    </w:p>
    <w:p w14:paraId="2F327E29" w14:textId="0E53DE59" w:rsidR="00412AB6" w:rsidRPr="00412AB6" w:rsidRDefault="00AB0904" w:rsidP="00412AB6">
      <w:pPr>
        <w:spacing w:before="100" w:beforeAutospacing="1" w:after="100" w:afterAutospacing="1"/>
        <w:ind w:firstLine="900"/>
        <w:contextualSpacing/>
        <w:jc w:val="both"/>
      </w:pPr>
      <w:r>
        <w:t>17</w:t>
      </w:r>
      <w:r w:rsidR="00412AB6" w:rsidRPr="00412AB6">
        <w:t xml:space="preserve">.2. </w:t>
      </w:r>
      <w:r w:rsidR="00557A43">
        <w:t xml:space="preserve">patiekalas, </w:t>
      </w:r>
      <w:r w:rsidR="00412AB6" w:rsidRPr="00412AB6">
        <w:t xml:space="preserve">porcijos dydis ir mokestis už maitinimąsi toks pat kaip ir </w:t>
      </w:r>
      <w:r w:rsidR="00AB1115">
        <w:t>Lopšelio-</w:t>
      </w:r>
      <w:r w:rsidR="00412AB6" w:rsidRPr="00412AB6">
        <w:t>darželio vaikų.</w:t>
      </w:r>
    </w:p>
    <w:p w14:paraId="3F1EC422" w14:textId="10D7B1FC" w:rsidR="00412AB6" w:rsidRPr="00412AB6" w:rsidRDefault="00AB0904" w:rsidP="00AB0904">
      <w:pPr>
        <w:spacing w:before="100" w:beforeAutospacing="1" w:after="100" w:afterAutospacing="1"/>
        <w:ind w:firstLine="900"/>
        <w:contextualSpacing/>
        <w:jc w:val="both"/>
      </w:pPr>
      <w:r>
        <w:t>18</w:t>
      </w:r>
      <w:r w:rsidR="00412AB6" w:rsidRPr="00412AB6">
        <w:t>. Kiekvieną dieną iki 8.45 val. ikimokyklinio ugdymo įstaigoje dirbantis visuomenės sveikatos priežiūros specialistas surenka duomenis apie vaikų ir valgymų skaičių.</w:t>
      </w:r>
      <w:r>
        <w:t xml:space="preserve"> Kvietinių skyriuje</w:t>
      </w:r>
      <w:r w:rsidRPr="00AB0904">
        <w:t>, kuri</w:t>
      </w:r>
      <w:r>
        <w:t>ame</w:t>
      </w:r>
      <w:r w:rsidRPr="00AB0904">
        <w:t xml:space="preserve"> visuomenės sveikatos priežiūros specia</w:t>
      </w:r>
      <w:r>
        <w:t xml:space="preserve">listas nedirba kiekvieną dieną </w:t>
      </w:r>
      <w:r w:rsidRPr="00AB0904">
        <w:t xml:space="preserve">informaciją surenka </w:t>
      </w:r>
      <w:r>
        <w:t>ūkvedis</w:t>
      </w:r>
      <w:r w:rsidRPr="00AB0904">
        <w:t>.</w:t>
      </w:r>
    </w:p>
    <w:p w14:paraId="1A573302" w14:textId="79CB9DC5" w:rsidR="00412AB6" w:rsidRDefault="00AB0904" w:rsidP="00412AB6">
      <w:pPr>
        <w:spacing w:before="100" w:beforeAutospacing="1" w:after="100" w:afterAutospacing="1"/>
        <w:ind w:firstLine="900"/>
        <w:contextualSpacing/>
        <w:jc w:val="both"/>
      </w:pPr>
      <w:r>
        <w:t>19</w:t>
      </w:r>
      <w:r w:rsidR="00412AB6" w:rsidRPr="00412AB6">
        <w:t>. Maisto produktų pirkimas organizuojamas LR viešųjų pirkimų įstatymo ir kitų teisės aktų nustatyta tvarka. Viešųjų pirkimų procedūras atlieka</w:t>
      </w:r>
      <w:r w:rsidR="00965687">
        <w:t xml:space="preserve"> </w:t>
      </w:r>
      <w:r w:rsidR="008D02E4">
        <w:t>Lopšelis-darželis</w:t>
      </w:r>
      <w:r w:rsidR="00412AB6" w:rsidRPr="00412AB6">
        <w:t>.</w:t>
      </w:r>
    </w:p>
    <w:p w14:paraId="78A73553" w14:textId="2966691F" w:rsidR="004E6B87" w:rsidRPr="005F2CF0" w:rsidRDefault="004E6B87" w:rsidP="004E6B87">
      <w:pPr>
        <w:spacing w:before="100" w:beforeAutospacing="1" w:after="100" w:afterAutospacing="1"/>
        <w:ind w:firstLine="900"/>
        <w:contextualSpacing/>
        <w:jc w:val="both"/>
      </w:pPr>
      <w:r w:rsidRPr="005F2CF0">
        <w:t>20. Sudarant sutartis dėl maisto produktų tiekimo Lopšeliui-darželiui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p>
    <w:p w14:paraId="41B5A3CB" w14:textId="77777777" w:rsidR="004E6B87" w:rsidRPr="005F2CF0" w:rsidRDefault="004E6B87" w:rsidP="004E6B87">
      <w:pPr>
        <w:spacing w:before="100" w:beforeAutospacing="1" w:after="100" w:afterAutospacing="1"/>
        <w:ind w:firstLine="900"/>
        <w:contextualSpacing/>
        <w:jc w:val="both"/>
      </w:pPr>
      <w:r w:rsidRPr="005F2CF0">
        <w:t>20.1. atitinkantiems 2018 m. gegužės 30 d. Europos Parlamento ir Tarybos reglamento (ES) 2018/848 dėl ekologinės gamybos ir ekologiškų produktų ženklinimo, kuriuo panaikinamas Tarybos reglamentas (EB) Nr. 834/2007, kriterijus;</w:t>
      </w:r>
    </w:p>
    <w:p w14:paraId="70597949" w14:textId="77777777" w:rsidR="004E6B87" w:rsidRPr="005F2CF0" w:rsidRDefault="004E6B87" w:rsidP="004E6B87">
      <w:pPr>
        <w:spacing w:before="100" w:beforeAutospacing="1" w:after="100" w:afterAutospacing="1"/>
        <w:ind w:firstLine="900"/>
        <w:contextualSpacing/>
        <w:jc w:val="both"/>
      </w:pPr>
      <w:r w:rsidRPr="005F2CF0">
        <w:t>20.2. atitinkantiems maisto produktų ženklinimo simboliu „Rakto skylutė“ kriterijus;</w:t>
      </w:r>
    </w:p>
    <w:p w14:paraId="338EDDDB" w14:textId="77777777" w:rsidR="004E6B87" w:rsidRPr="005F2CF0" w:rsidRDefault="004E6B87" w:rsidP="004E6B87">
      <w:pPr>
        <w:spacing w:before="100" w:beforeAutospacing="1" w:after="100" w:afterAutospacing="1"/>
        <w:ind w:firstLine="900"/>
        <w:contextualSpacing/>
        <w:jc w:val="both"/>
      </w:pPr>
      <w:r w:rsidRPr="005F2CF0">
        <w:t>20.3. tiekiamiems trumposiomis maisto tiekimo grandinėmis iš ūkių (ne daugiau kaip vienas tarpininkas tarp ūkio ir maitinimo organizatoriaus);</w:t>
      </w:r>
    </w:p>
    <w:p w14:paraId="309C4823" w14:textId="58DB8D52" w:rsidR="004E6B87" w:rsidRPr="005F2CF0" w:rsidRDefault="004E6B87" w:rsidP="004E6B87">
      <w:pPr>
        <w:spacing w:before="100" w:beforeAutospacing="1" w:after="100" w:afterAutospacing="1"/>
        <w:ind w:firstLine="900"/>
        <w:contextualSpacing/>
        <w:jc w:val="both"/>
      </w:pPr>
      <w:r w:rsidRPr="005F2CF0">
        <w:t>20.4. atitinkantiems Lietuvos Respublikos žemės ūkio ministro 2007 m. lapkričio 29 d. įsakyme Nr. 3D-524 „Dėl Nacionalinės žemės ūkio ir maisto produktų kokybės sistemos“ nustatytus reikalavimus.</w:t>
      </w:r>
    </w:p>
    <w:p w14:paraId="1E4C815C" w14:textId="397A828B" w:rsidR="00412AB6" w:rsidRPr="00412AB6" w:rsidRDefault="004E6B87" w:rsidP="00412AB6">
      <w:pPr>
        <w:spacing w:before="100" w:beforeAutospacing="1" w:after="100" w:afterAutospacing="1"/>
        <w:ind w:firstLine="900"/>
        <w:contextualSpacing/>
        <w:jc w:val="both"/>
      </w:pPr>
      <w:r>
        <w:t>21</w:t>
      </w:r>
      <w:r w:rsidR="00412AB6" w:rsidRPr="00412AB6">
        <w:t>. Maisto produktų apskaita atliekama ugdymo įstaigos vadovo nustatyta tvarka.</w:t>
      </w:r>
    </w:p>
    <w:p w14:paraId="780B71A6" w14:textId="77777777" w:rsidR="00412AB6" w:rsidRPr="00412AB6" w:rsidRDefault="00412AB6" w:rsidP="00412AB6">
      <w:pPr>
        <w:jc w:val="center"/>
        <w:rPr>
          <w:rFonts w:eastAsia="Calibri"/>
          <w:b/>
          <w:color w:val="000000"/>
        </w:rPr>
      </w:pPr>
    </w:p>
    <w:p w14:paraId="1A20CABC" w14:textId="7D174B65" w:rsidR="00E60F52" w:rsidRDefault="00412AB6" w:rsidP="00412AB6">
      <w:pPr>
        <w:jc w:val="center"/>
        <w:rPr>
          <w:b/>
        </w:rPr>
      </w:pPr>
      <w:r w:rsidRPr="00412AB6">
        <w:rPr>
          <w:b/>
        </w:rPr>
        <w:t xml:space="preserve">III. </w:t>
      </w:r>
      <w:r w:rsidR="00E60F52">
        <w:rPr>
          <w:b/>
        </w:rPr>
        <w:t>SKYRIUS</w:t>
      </w:r>
    </w:p>
    <w:p w14:paraId="6A13D53A" w14:textId="770E5D1E" w:rsidR="00412AB6" w:rsidRPr="00412AB6" w:rsidRDefault="00412AB6" w:rsidP="00412AB6">
      <w:pPr>
        <w:jc w:val="center"/>
        <w:rPr>
          <w:b/>
        </w:rPr>
      </w:pPr>
      <w:r w:rsidRPr="00412AB6">
        <w:rPr>
          <w:b/>
        </w:rPr>
        <w:t>VALGIARAŠČIO SUDARYMO TVARKA</w:t>
      </w:r>
    </w:p>
    <w:p w14:paraId="15E80FE1" w14:textId="77777777" w:rsidR="00412AB6" w:rsidRPr="00412AB6" w:rsidRDefault="00412AB6" w:rsidP="00412AB6">
      <w:pPr>
        <w:jc w:val="center"/>
        <w:rPr>
          <w:b/>
        </w:rPr>
      </w:pPr>
    </w:p>
    <w:p w14:paraId="02B5DD3E" w14:textId="1F681575" w:rsidR="00412AB6" w:rsidRPr="00412AB6" w:rsidRDefault="000C5DD2" w:rsidP="00412AB6">
      <w:pPr>
        <w:spacing w:before="100" w:beforeAutospacing="1" w:after="100" w:afterAutospacing="1"/>
        <w:ind w:firstLine="900"/>
        <w:contextualSpacing/>
        <w:jc w:val="both"/>
      </w:pPr>
      <w:r>
        <w:lastRenderedPageBreak/>
        <w:t>22</w:t>
      </w:r>
      <w:r w:rsidR="00412AB6" w:rsidRPr="00412AB6">
        <w:t>. Ugdymo įstaigoje turi būti perspektyvinis ir dienos valgiaraštis–reikalavimas.</w:t>
      </w:r>
    </w:p>
    <w:p w14:paraId="15F55756" w14:textId="221FE1B2" w:rsidR="00412AB6" w:rsidRPr="00412AB6" w:rsidRDefault="00412AB6" w:rsidP="00412AB6">
      <w:pPr>
        <w:spacing w:before="100" w:beforeAutospacing="1" w:after="100" w:afterAutospacing="1"/>
        <w:ind w:firstLine="900"/>
        <w:contextualSpacing/>
        <w:jc w:val="both"/>
      </w:pPr>
      <w:r w:rsidRPr="00412AB6">
        <w:t>2</w:t>
      </w:r>
      <w:r w:rsidR="000C5DD2">
        <w:t>3</w:t>
      </w:r>
      <w:r w:rsidRPr="00412AB6">
        <w:t xml:space="preserve">. Sudaromas 20 </w:t>
      </w:r>
      <w:r w:rsidR="00235A09" w:rsidRPr="00412AB6">
        <w:t xml:space="preserve">dienų </w:t>
      </w:r>
      <w:r w:rsidR="00235A09" w:rsidRPr="00D96862">
        <w:t xml:space="preserve">valgiaraštis (toliau – perspektyvinis valgiaraštis) </w:t>
      </w:r>
      <w:r w:rsidRPr="00D96862">
        <w:t>1</w:t>
      </w:r>
      <w:r w:rsidRPr="00412AB6">
        <w:t>–3 metų ir 4–7 metų amžiaus vaikams. Jei ikimokyklinio ugdymo įstaigoje</w:t>
      </w:r>
      <w:r w:rsidR="002410BE">
        <w:t xml:space="preserve"> s</w:t>
      </w:r>
      <w:r w:rsidRPr="00412AB6">
        <w:t xml:space="preserve">udaromos mišrios grupės, valgiaraščiai </w:t>
      </w:r>
      <w:r w:rsidR="00235A09" w:rsidRPr="00D96862">
        <w:t>gali būti</w:t>
      </w:r>
      <w:r w:rsidR="00235A09">
        <w:t xml:space="preserve"> </w:t>
      </w:r>
      <w:r w:rsidRPr="00412AB6">
        <w:t>sudaromi vadovaujantis 4</w:t>
      </w:r>
      <w:r w:rsidR="00235A09" w:rsidRPr="00412AB6">
        <w:t>–</w:t>
      </w:r>
      <w:r w:rsidRPr="00412AB6">
        <w:t xml:space="preserve">7 m. vaikams rekomenduojamomis paros maistinių medžiagų normomis. Klaipėdos rajono savivaldybės visuomenės sveikatos biuro visuomenės sveikatos priežiūros specialistė (dietistė) sudaro perspektyvinį valgiaraštį ugdymo įstaigoje, raštiškai suderina su ugdymo įstaigos </w:t>
      </w:r>
      <w:r w:rsidR="000C5DD2">
        <w:t>vadovu</w:t>
      </w:r>
      <w:r w:rsidRPr="00412AB6">
        <w:t>.</w:t>
      </w:r>
    </w:p>
    <w:p w14:paraId="0024407C" w14:textId="2D808DB7" w:rsidR="00412AB6" w:rsidRPr="00412AB6" w:rsidRDefault="000C5DD2" w:rsidP="00412AB6">
      <w:pPr>
        <w:spacing w:before="100" w:beforeAutospacing="1" w:after="100" w:afterAutospacing="1"/>
        <w:ind w:firstLine="900"/>
        <w:contextualSpacing/>
        <w:jc w:val="both"/>
      </w:pPr>
      <w:r>
        <w:t>24</w:t>
      </w:r>
      <w:r w:rsidR="00412AB6" w:rsidRPr="00412AB6">
        <w:t>. Perspektyvinis valgiaraštis keičiamas tuo atveju, kai pasikeičia teisės aktai, kuriais remiantis buvo sudarytas.</w:t>
      </w:r>
    </w:p>
    <w:p w14:paraId="09CA8F0C" w14:textId="10AB5303" w:rsidR="00412AB6" w:rsidRPr="00412AB6" w:rsidRDefault="000C5DD2" w:rsidP="00412AB6">
      <w:pPr>
        <w:spacing w:before="100" w:beforeAutospacing="1" w:after="100" w:afterAutospacing="1"/>
        <w:ind w:firstLine="900"/>
        <w:contextualSpacing/>
        <w:jc w:val="both"/>
      </w:pPr>
      <w:r>
        <w:t>25</w:t>
      </w:r>
      <w:r w:rsidR="00412AB6" w:rsidRPr="00412AB6">
        <w:t>. Vaikams, turintiems sveikatos sutrikimų (alergija tam tikriems maisto produktams, virškinimo sistemos ligos ar remisinės jų būklės ir kt.)</w:t>
      </w:r>
      <w:r w:rsidRPr="000C5DD2">
        <w:t xml:space="preserve"> ir esant raštiškai gydytojo rekomendacijai</w:t>
      </w:r>
      <w:r w:rsidR="00412AB6" w:rsidRPr="00412AB6">
        <w:t xml:space="preserve">, turi būti organizuojamas pritaikytas maitinimas, parenkant toleruojamus maisto produktus, jų gamybos būdą ir valgymo režimą, pagal atskirą valgiaraštį. </w:t>
      </w:r>
    </w:p>
    <w:p w14:paraId="43F2DB80" w14:textId="02E5CBD7" w:rsidR="000C5DD2" w:rsidRPr="005F2CF0" w:rsidRDefault="00F87ED8" w:rsidP="000C5DD2">
      <w:pPr>
        <w:spacing w:before="100" w:beforeAutospacing="1" w:after="100" w:afterAutospacing="1"/>
        <w:ind w:firstLine="900"/>
        <w:contextualSpacing/>
        <w:jc w:val="both"/>
      </w:pPr>
      <w:r w:rsidRPr="005F2CF0">
        <w:t xml:space="preserve">26. </w:t>
      </w:r>
      <w:r w:rsidR="000C5DD2" w:rsidRPr="005F2CF0">
        <w:t>Valgiaraštį sudaro Klaipėdos rajono savivaldybės visuomenės sveikatos biuro mitybos specialistas pagal Lopšelio-darželio pateiktą prašymą. Su prašymu turi būti pateiktos raštiškos gydytojo rekomendacijos (Forma Nr. E027-1) dėl vaiko mitybos ir tėvų (globėjų, rūpintojų) sutikimas, leidžiantis mitybos specialistui naudotis mokinio sveikatos pažymėjimo (Forma Nr. E027-1) kopija. Sudarytas ir suderintas valgiaraštis Lopšeliui-darželiui</w:t>
      </w:r>
      <w:r w:rsidR="000C5DD2" w:rsidRPr="005F2CF0">
        <w:rPr>
          <w:b/>
        </w:rPr>
        <w:t xml:space="preserve"> </w:t>
      </w:r>
      <w:r w:rsidR="000C5DD2" w:rsidRPr="005F2CF0">
        <w:t>pateikiamas ne vėliau kaip per 20 darbo dienų nuo Lopšelio-darželio prašymo pateikimo datos. Informaciją apie vaikus, kuriems reikalingas pritaikytas maitinimas ir pasikeitimus vaiko sveikatos pažymėjime (Forma Nr. E027-1), mitybos specialistui</w:t>
      </w:r>
      <w:r w:rsidR="000C5DD2" w:rsidRPr="005F2CF0">
        <w:rPr>
          <w:b/>
        </w:rPr>
        <w:t xml:space="preserve"> </w:t>
      </w:r>
      <w:r w:rsidR="000C5DD2" w:rsidRPr="005F2CF0">
        <w:t>pateikia Lopšelį-darželį aptarnaujantis visuomenės sveikatos priežiūros specialistas.</w:t>
      </w:r>
    </w:p>
    <w:p w14:paraId="008CB6F4" w14:textId="167A6E9F" w:rsidR="00412AB6" w:rsidRPr="005F2CF0" w:rsidRDefault="00F87ED8" w:rsidP="000C5DD2">
      <w:pPr>
        <w:spacing w:before="100" w:beforeAutospacing="1" w:after="100" w:afterAutospacing="1"/>
        <w:ind w:firstLine="900"/>
        <w:contextualSpacing/>
        <w:jc w:val="both"/>
      </w:pPr>
      <w:r>
        <w:t>27</w:t>
      </w:r>
      <w:r w:rsidR="00412AB6" w:rsidRPr="00412AB6">
        <w:t>. Dienos valgiaraštį–reikalavimą pagal perspektyvinį valgiaraštį ir tos dienos vaikų skaičių sudaro</w:t>
      </w:r>
      <w:r w:rsidR="002410BE" w:rsidRPr="002410BE">
        <w:t xml:space="preserve"> </w:t>
      </w:r>
      <w:r w:rsidR="002410BE" w:rsidRPr="00412AB6">
        <w:t>visuomenės sv</w:t>
      </w:r>
      <w:r w:rsidR="002410BE">
        <w:t>eikatos priežiūros specialistas.</w:t>
      </w:r>
      <w:r w:rsidR="000C5DD2" w:rsidRPr="000C5DD2">
        <w:t xml:space="preserve"> </w:t>
      </w:r>
      <w:r w:rsidR="000C5DD2" w:rsidRPr="005F2CF0">
        <w:t xml:space="preserve">Visuomenės sveikatos priežiūros specialistas, aptarnaujantis kelias </w:t>
      </w:r>
      <w:r w:rsidR="000C5DD2" w:rsidRPr="005F2CF0">
        <w:rPr>
          <w:bCs/>
        </w:rPr>
        <w:t>mokyklas,</w:t>
      </w:r>
      <w:r w:rsidR="000C5DD2" w:rsidRPr="005F2CF0">
        <w:t xml:space="preserve"> dienos valgiaraštį–reikalavimą pateikia Kvietinių skyriaus ūkvedžiui </w:t>
      </w:r>
      <w:r w:rsidRPr="005F2CF0">
        <w:t xml:space="preserve">per Kontoros programą ar </w:t>
      </w:r>
      <w:r w:rsidR="000C5DD2" w:rsidRPr="005F2CF0">
        <w:t xml:space="preserve">elektroniniu paštu iki 9.30 val. </w:t>
      </w:r>
    </w:p>
    <w:p w14:paraId="156BBE9F" w14:textId="734B06DA" w:rsidR="00412AB6" w:rsidRPr="00235A09" w:rsidRDefault="00F87ED8" w:rsidP="00412AB6">
      <w:pPr>
        <w:spacing w:before="100" w:beforeAutospacing="1" w:after="100" w:afterAutospacing="1"/>
        <w:ind w:firstLine="900"/>
        <w:contextualSpacing/>
        <w:jc w:val="both"/>
        <w:rPr>
          <w:b/>
        </w:rPr>
      </w:pPr>
      <w:r>
        <w:t>28</w:t>
      </w:r>
      <w:r w:rsidR="00412AB6" w:rsidRPr="00412AB6">
        <w:t xml:space="preserve">. Valgiaraštyje–reikalavime nurodomi pusryčiams, pietums, vakarienei ir/ar pavakariams, jei tokie maitinimai organizuojami, patiekiami patiekalai, patiekalų kiekiai (išeiga) pagal vaikų amžiaus grupes, maisto produktų pavadinimai ir kiekiai gramais, vaikų ir darbuotojų skaičius. </w:t>
      </w:r>
      <w:r w:rsidR="00412AB6" w:rsidRPr="00235A09">
        <w:t xml:space="preserve">Valgiaraščio–reikalavimo forma tvirtinama </w:t>
      </w:r>
      <w:r w:rsidR="00235A09" w:rsidRPr="00D96862">
        <w:t xml:space="preserve">Savivaldybės administracijos direktoriaus </w:t>
      </w:r>
      <w:r w:rsidR="00412AB6" w:rsidRPr="00D96862">
        <w:t>įsakymu.</w:t>
      </w:r>
      <w:r w:rsidR="0042100D" w:rsidRPr="00235A09">
        <w:rPr>
          <w:b/>
        </w:rPr>
        <w:t xml:space="preserve"> </w:t>
      </w:r>
    </w:p>
    <w:p w14:paraId="617C94CE" w14:textId="51C93403" w:rsidR="00412AB6" w:rsidRPr="00412AB6" w:rsidRDefault="00F87ED8" w:rsidP="00412AB6">
      <w:pPr>
        <w:spacing w:before="100" w:beforeAutospacing="1" w:after="100" w:afterAutospacing="1"/>
        <w:ind w:firstLine="900"/>
        <w:contextualSpacing/>
        <w:jc w:val="both"/>
      </w:pPr>
      <w:r>
        <w:t>29</w:t>
      </w:r>
      <w:r w:rsidR="00412AB6" w:rsidRPr="00412AB6">
        <w:t>. Valgiaraštį–reikalavimą pasirašo jį sudaręs asmuo. Ugdymo įstaigos vadovas tvirtina parengtą ir pasirašytą valgiaraštį–reikalavimą.</w:t>
      </w:r>
    </w:p>
    <w:p w14:paraId="036581C6" w14:textId="30DA2441" w:rsidR="00412AB6" w:rsidRPr="00412AB6" w:rsidRDefault="00F87ED8" w:rsidP="000C5DD2">
      <w:pPr>
        <w:spacing w:before="100" w:beforeAutospacing="1" w:after="100" w:afterAutospacing="1"/>
        <w:ind w:firstLine="720"/>
        <w:contextualSpacing/>
        <w:jc w:val="both"/>
      </w:pPr>
      <w:r>
        <w:t xml:space="preserve">   30</w:t>
      </w:r>
      <w:r w:rsidR="00412AB6" w:rsidRPr="00412AB6">
        <w:t>. Pusryčių valgiaraščio–reikalavimo projektas sudaromas pagal praėjusios dienos ugdymo įstaigą lankiusių vaikų skaičių, atsižvelgiant į vaikų sergamumą įstaigoje bei tėvų pateiktą informaciją.</w:t>
      </w:r>
    </w:p>
    <w:p w14:paraId="683041B9" w14:textId="33EA30B4" w:rsidR="00412AB6" w:rsidRDefault="00F87ED8" w:rsidP="006C54AF">
      <w:pPr>
        <w:ind w:firstLine="902"/>
        <w:contextualSpacing/>
        <w:jc w:val="both"/>
      </w:pPr>
      <w:r>
        <w:t>31</w:t>
      </w:r>
      <w:r w:rsidR="00412AB6" w:rsidRPr="00412AB6">
        <w:t xml:space="preserve">. Galimi nereikšmingi </w:t>
      </w:r>
      <w:r w:rsidR="004A7C0F" w:rsidRPr="004A7C0F">
        <w:t xml:space="preserve">dienos </w:t>
      </w:r>
      <w:r w:rsidR="00412AB6" w:rsidRPr="00412AB6">
        <w:t>valgiaraščio keitimai</w:t>
      </w:r>
      <w:r w:rsidR="00F92324">
        <w:t>:</w:t>
      </w:r>
    </w:p>
    <w:p w14:paraId="2BBF67DA" w14:textId="1D80B0E5" w:rsidR="00F92324" w:rsidRDefault="00F87ED8" w:rsidP="006C54AF">
      <w:pPr>
        <w:ind w:firstLine="902"/>
        <w:contextualSpacing/>
        <w:jc w:val="both"/>
      </w:pPr>
      <w:r>
        <w:t>31</w:t>
      </w:r>
      <w:r w:rsidR="00F92324">
        <w:t>.1. keičiant vieną tos pačios maisto produktų grupės maisto produktą ar patiekalą kitu maisto produktu ar patiekalu, kai maisto produkto ar patiekalo maistinė ir energetinė vertė išlieka tokia pati arba pakinta ne daugiau 5 proc.;</w:t>
      </w:r>
    </w:p>
    <w:p w14:paraId="396CABB3" w14:textId="20731B9D" w:rsidR="00F92324" w:rsidRDefault="00F87ED8" w:rsidP="006C54AF">
      <w:pPr>
        <w:ind w:firstLine="902"/>
        <w:contextualSpacing/>
        <w:jc w:val="both"/>
      </w:pPr>
      <w:r>
        <w:t>31</w:t>
      </w:r>
      <w:r w:rsidR="00F92324">
        <w:t>.2. keičiant patiekalo sudėtines dalis pagal sezonus (pvz., raugintų kopūstų sriubą – šviežių kopūstų sriuba, burokėlių sriubą – šaltibarščiais);</w:t>
      </w:r>
    </w:p>
    <w:p w14:paraId="4F7C82DF" w14:textId="37AC4C15" w:rsidR="00F92324" w:rsidRPr="00965687" w:rsidRDefault="00F87ED8" w:rsidP="006C54AF">
      <w:pPr>
        <w:ind w:firstLine="902"/>
        <w:contextualSpacing/>
        <w:jc w:val="both"/>
      </w:pPr>
      <w:r>
        <w:t>32</w:t>
      </w:r>
      <w:r w:rsidR="00F92324" w:rsidRPr="00965687">
        <w:t>. Esant būtinumui keitimus valgiaraštyje gali siūlyti</w:t>
      </w:r>
      <w:r w:rsidR="00965687" w:rsidRPr="00965687">
        <w:t xml:space="preserve"> sandėlininkas</w:t>
      </w:r>
      <w:r w:rsidR="00F92324" w:rsidRPr="00965687">
        <w:t>.</w:t>
      </w:r>
    </w:p>
    <w:p w14:paraId="1E564A46" w14:textId="77777777" w:rsidR="00412AB6" w:rsidRDefault="00412AB6" w:rsidP="00412AB6">
      <w:pPr>
        <w:rPr>
          <w:rFonts w:eastAsia="Calibri"/>
          <w:color w:val="000000"/>
        </w:rPr>
      </w:pPr>
    </w:p>
    <w:p w14:paraId="57ACBA26" w14:textId="77777777" w:rsidR="00611CEA" w:rsidRDefault="00611CEA" w:rsidP="00611CEA">
      <w:pPr>
        <w:jc w:val="center"/>
        <w:rPr>
          <w:b/>
        </w:rPr>
      </w:pPr>
      <w:r w:rsidRPr="00611CEA">
        <w:rPr>
          <w:b/>
        </w:rPr>
        <w:t>IV.</w:t>
      </w:r>
      <w:r>
        <w:rPr>
          <w:b/>
        </w:rPr>
        <w:t xml:space="preserve"> SKYRIUS</w:t>
      </w:r>
    </w:p>
    <w:p w14:paraId="26120652" w14:textId="186E3686" w:rsidR="00611CEA" w:rsidRPr="00611CEA" w:rsidRDefault="00611CEA" w:rsidP="00611CEA">
      <w:pPr>
        <w:jc w:val="center"/>
        <w:rPr>
          <w:b/>
        </w:rPr>
      </w:pPr>
      <w:r w:rsidRPr="00611CEA">
        <w:rPr>
          <w:b/>
        </w:rPr>
        <w:t xml:space="preserve"> RIZIKOS VEIKSNIŲ ANALIZĖS IR SVARBIŲJŲ VALDYMO TAŠKŲ PLANO VYKDYMAS</w:t>
      </w:r>
    </w:p>
    <w:p w14:paraId="1C894FE8" w14:textId="77777777" w:rsidR="00611CEA" w:rsidRPr="00611CEA" w:rsidRDefault="00611CEA" w:rsidP="00611CEA">
      <w:pPr>
        <w:jc w:val="center"/>
        <w:rPr>
          <w:b/>
        </w:rPr>
      </w:pPr>
    </w:p>
    <w:p w14:paraId="5ACB4222" w14:textId="6BF8B59C"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F87ED8">
        <w:rPr>
          <w:rFonts w:eastAsia="Calibri"/>
          <w:color w:val="000000"/>
          <w:lang w:eastAsia="lt-LT"/>
        </w:rPr>
        <w:t>3</w:t>
      </w:r>
      <w:r>
        <w:rPr>
          <w:rFonts w:eastAsia="Calibri"/>
          <w:color w:val="000000"/>
          <w:lang w:eastAsia="lt-LT"/>
        </w:rPr>
        <w:t>. Lopšelyje-darželyje</w:t>
      </w:r>
      <w:r w:rsidRPr="00611CEA">
        <w:rPr>
          <w:rFonts w:eastAsia="Calibri"/>
          <w:color w:val="000000"/>
          <w:lang w:eastAsia="lt-LT"/>
        </w:rPr>
        <w:t xml:space="preserve"> turi būti vykdomas Rizikos veiksnių analizės  ir  svarbiųjų valdymo taškų planas (toliau – RVASVT planas). Už RVASVT plano įdiegimą i</w:t>
      </w:r>
      <w:r>
        <w:rPr>
          <w:rFonts w:eastAsia="Calibri"/>
          <w:color w:val="000000"/>
          <w:lang w:eastAsia="lt-LT"/>
        </w:rPr>
        <w:t xml:space="preserve">r jo vykdymo </w:t>
      </w:r>
      <w:r>
        <w:rPr>
          <w:rFonts w:eastAsia="Calibri"/>
          <w:color w:val="000000"/>
          <w:lang w:eastAsia="lt-LT"/>
        </w:rPr>
        <w:lastRenderedPageBreak/>
        <w:t>kontrolę atsakingi Lopšelio-darželio direktoriaus įsakymu paskirti atsakingi asmenys</w:t>
      </w:r>
      <w:r w:rsidRPr="00611CEA">
        <w:rPr>
          <w:rFonts w:eastAsia="Calibri"/>
          <w:color w:val="000000"/>
          <w:lang w:eastAsia="lt-LT"/>
        </w:rPr>
        <w:t>.  RVASVT planą sudaro šios dalys:</w:t>
      </w:r>
    </w:p>
    <w:p w14:paraId="42B4FDCD" w14:textId="2C48D9C7"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w:t>
      </w:r>
      <w:r w:rsidRPr="00611CEA">
        <w:rPr>
          <w:rFonts w:eastAsia="Calibri"/>
          <w:color w:val="000000"/>
          <w:lang w:eastAsia="lt-LT"/>
        </w:rPr>
        <w:t>.1. Geros higienos praktikos taisyklės viešojo maitinimo įstaigoms.</w:t>
      </w:r>
    </w:p>
    <w:p w14:paraId="34796715" w14:textId="43062C96"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w:t>
      </w:r>
      <w:r w:rsidRPr="00611CEA">
        <w:rPr>
          <w:rFonts w:eastAsia="Calibri"/>
          <w:color w:val="000000"/>
          <w:lang w:eastAsia="lt-LT"/>
        </w:rPr>
        <w:t>.2. Geros gamybos praktikos ir geros higienos praktikos būtinosios programos:</w:t>
      </w:r>
    </w:p>
    <w:p w14:paraId="307460A7" w14:textId="3579EF8D"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w:t>
      </w:r>
      <w:r w:rsidRPr="00611CEA">
        <w:rPr>
          <w:rFonts w:eastAsia="Calibri"/>
          <w:color w:val="000000"/>
          <w:lang w:eastAsia="lt-LT"/>
        </w:rPr>
        <w:t xml:space="preserve">.2.1. Patalpų ir teritorijos priežiūros programa, už kurią atsakingas </w:t>
      </w:r>
      <w:r>
        <w:rPr>
          <w:rFonts w:eastAsia="Calibri"/>
          <w:color w:val="000000"/>
          <w:lang w:eastAsia="lt-LT"/>
        </w:rPr>
        <w:t xml:space="preserve">direktoriaus </w:t>
      </w:r>
      <w:r w:rsidRPr="00611CEA">
        <w:rPr>
          <w:rFonts w:eastAsia="Calibri"/>
          <w:color w:val="000000"/>
          <w:lang w:eastAsia="lt-LT"/>
        </w:rPr>
        <w:t>paskirtas asmuo;</w:t>
      </w:r>
    </w:p>
    <w:p w14:paraId="7BACC034" w14:textId="511338F0"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w:t>
      </w:r>
      <w:r w:rsidRPr="00611CEA">
        <w:rPr>
          <w:rFonts w:eastAsia="Calibri"/>
          <w:color w:val="000000"/>
          <w:lang w:eastAsia="lt-LT"/>
        </w:rPr>
        <w:t xml:space="preserve">.2.2. Žaliavų ir medžiagų priežiūros programa, už kurią atsakingas </w:t>
      </w:r>
      <w:r>
        <w:rPr>
          <w:rFonts w:eastAsia="Calibri"/>
          <w:color w:val="000000"/>
          <w:lang w:eastAsia="lt-LT"/>
        </w:rPr>
        <w:t xml:space="preserve">direktoriaus </w:t>
      </w:r>
      <w:r w:rsidRPr="00611CEA">
        <w:rPr>
          <w:rFonts w:eastAsia="Calibri"/>
          <w:color w:val="000000"/>
          <w:lang w:eastAsia="lt-LT"/>
        </w:rPr>
        <w:t>paskirtas asmuo;</w:t>
      </w:r>
    </w:p>
    <w:p w14:paraId="2D568D6B" w14:textId="5BB77DC8"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w:t>
      </w:r>
      <w:r w:rsidRPr="00611CEA">
        <w:rPr>
          <w:rFonts w:eastAsia="Calibri"/>
          <w:color w:val="000000"/>
          <w:lang w:eastAsia="lt-LT"/>
        </w:rPr>
        <w:t xml:space="preserve">.2.3. Įrangos priežiūros programa, už kurią atsakingas </w:t>
      </w:r>
      <w:r>
        <w:rPr>
          <w:rFonts w:eastAsia="Calibri"/>
          <w:color w:val="000000"/>
          <w:lang w:eastAsia="lt-LT"/>
        </w:rPr>
        <w:t xml:space="preserve">direktoriaus </w:t>
      </w:r>
      <w:r w:rsidRPr="00611CEA">
        <w:rPr>
          <w:rFonts w:eastAsia="Calibri"/>
          <w:color w:val="000000"/>
          <w:lang w:eastAsia="lt-LT"/>
        </w:rPr>
        <w:t>paskirtas asmuo;</w:t>
      </w:r>
    </w:p>
    <w:p w14:paraId="6C7C0587" w14:textId="2E16A62F"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3.2.4. Darbuotojų</w:t>
      </w:r>
      <w:r w:rsidRPr="00611CEA">
        <w:rPr>
          <w:rFonts w:eastAsia="Calibri"/>
          <w:color w:val="000000"/>
          <w:lang w:eastAsia="lt-LT"/>
        </w:rPr>
        <w:t xml:space="preserve"> higienos priežiūros programa, už kurią atsakingas visuomenės sveikatos priežiūros specialistas;</w:t>
      </w:r>
    </w:p>
    <w:p w14:paraId="6CED0D11" w14:textId="3DF80E8E"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w:t>
      </w:r>
      <w:r w:rsidRPr="00611CEA">
        <w:rPr>
          <w:rFonts w:eastAsia="Calibri"/>
          <w:color w:val="000000"/>
          <w:lang w:eastAsia="lt-LT"/>
        </w:rPr>
        <w:t xml:space="preserve">.2.5. Sanitarinės priežiūros programa, už kurią atsakingas </w:t>
      </w:r>
      <w:r>
        <w:rPr>
          <w:rFonts w:eastAsia="Calibri"/>
          <w:color w:val="000000"/>
          <w:lang w:eastAsia="lt-LT"/>
        </w:rPr>
        <w:t xml:space="preserve">direktoriaus </w:t>
      </w:r>
      <w:r w:rsidRPr="00611CEA">
        <w:rPr>
          <w:rFonts w:eastAsia="Calibri"/>
          <w:color w:val="000000"/>
          <w:lang w:eastAsia="lt-LT"/>
        </w:rPr>
        <w:t>paskirtas asmuo;</w:t>
      </w:r>
    </w:p>
    <w:p w14:paraId="5D1B3D49" w14:textId="44DB12C0"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w:t>
      </w:r>
      <w:r w:rsidRPr="00611CEA">
        <w:rPr>
          <w:rFonts w:eastAsia="Calibri"/>
          <w:color w:val="000000"/>
          <w:lang w:eastAsia="lt-LT"/>
        </w:rPr>
        <w:t xml:space="preserve">.2.6. Produkcijos sulaikymo ir priėmimo iš rinkos programa, už kurią atsakingas </w:t>
      </w:r>
      <w:r>
        <w:rPr>
          <w:rFonts w:eastAsia="Calibri"/>
          <w:color w:val="000000"/>
          <w:lang w:eastAsia="lt-LT"/>
        </w:rPr>
        <w:t xml:space="preserve">direktoriaus </w:t>
      </w:r>
      <w:r w:rsidRPr="00611CEA">
        <w:rPr>
          <w:rFonts w:eastAsia="Calibri"/>
          <w:color w:val="000000"/>
          <w:lang w:eastAsia="lt-LT"/>
        </w:rPr>
        <w:t>paskirtas asmuo.</w:t>
      </w:r>
    </w:p>
    <w:p w14:paraId="790AF9F3" w14:textId="23A331C0" w:rsidR="00611CEA" w:rsidRDefault="00AB1115" w:rsidP="00611CEA">
      <w:pPr>
        <w:ind w:firstLine="900"/>
        <w:contextualSpacing/>
        <w:jc w:val="both"/>
        <w:rPr>
          <w:rFonts w:eastAsia="Calibri"/>
          <w:lang w:eastAsia="lt-LT"/>
        </w:rPr>
      </w:pPr>
      <w:r>
        <w:rPr>
          <w:rFonts w:eastAsia="Calibri"/>
          <w:lang w:eastAsia="lt-LT"/>
        </w:rPr>
        <w:t>33</w:t>
      </w:r>
      <w:r w:rsidR="00611CEA" w:rsidRPr="00174696">
        <w:rPr>
          <w:rFonts w:eastAsia="Calibri"/>
          <w:lang w:eastAsia="lt-LT"/>
        </w:rPr>
        <w:t>.3. Svarbiųjų valdymo taškų (SVT) ir higienos registravimo užrašai.</w:t>
      </w:r>
    </w:p>
    <w:p w14:paraId="47B94BEC" w14:textId="2A83F0EF" w:rsidR="00733F44" w:rsidRPr="005F2CF0" w:rsidRDefault="00AB1115" w:rsidP="00611CEA">
      <w:pPr>
        <w:ind w:firstLine="900"/>
        <w:contextualSpacing/>
        <w:jc w:val="both"/>
        <w:rPr>
          <w:rFonts w:eastAsia="Calibri"/>
          <w:lang w:eastAsia="lt-LT"/>
        </w:rPr>
      </w:pPr>
      <w:r>
        <w:rPr>
          <w:rFonts w:eastAsia="Calibri"/>
          <w:lang w:eastAsia="lt-LT"/>
        </w:rPr>
        <w:t>33</w:t>
      </w:r>
      <w:r w:rsidR="00733F44">
        <w:rPr>
          <w:rFonts w:eastAsia="Calibri"/>
          <w:lang w:eastAsia="lt-LT"/>
        </w:rPr>
        <w:t xml:space="preserve">.4. </w:t>
      </w:r>
      <w:r w:rsidR="00733F44" w:rsidRPr="005F2CF0">
        <w:rPr>
          <w:rFonts w:eastAsia="Calibri"/>
          <w:lang w:eastAsia="lt-LT"/>
        </w:rPr>
        <w:t>Srauto diagramos.</w:t>
      </w:r>
    </w:p>
    <w:p w14:paraId="3785DD10" w14:textId="0D3F4FCC"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3</w:t>
      </w:r>
      <w:r w:rsidR="00733F44">
        <w:rPr>
          <w:rFonts w:eastAsia="Calibri"/>
          <w:color w:val="000000"/>
          <w:lang w:eastAsia="lt-LT"/>
        </w:rPr>
        <w:t>.5</w:t>
      </w:r>
      <w:r w:rsidRPr="00611CEA">
        <w:rPr>
          <w:rFonts w:eastAsia="Calibri"/>
          <w:color w:val="000000"/>
          <w:lang w:eastAsia="lt-LT"/>
        </w:rPr>
        <w:t xml:space="preserve">. </w:t>
      </w:r>
      <w:r>
        <w:rPr>
          <w:rFonts w:eastAsia="Calibri"/>
          <w:color w:val="000000"/>
          <w:lang w:eastAsia="lt-LT"/>
        </w:rPr>
        <w:t xml:space="preserve">Lopšelio-darželio direktoriaus </w:t>
      </w:r>
      <w:r w:rsidRPr="00611CEA">
        <w:rPr>
          <w:rFonts w:eastAsia="Calibri"/>
          <w:color w:val="000000"/>
          <w:lang w:eastAsia="lt-LT"/>
        </w:rPr>
        <w:t>patvirtinti dokumentai, susiję su maisto saugos valdymu ir maitinimo organizavimu.</w:t>
      </w:r>
    </w:p>
    <w:p w14:paraId="257E715A" w14:textId="7C85D420"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4</w:t>
      </w:r>
      <w:r w:rsidRPr="00611CEA">
        <w:rPr>
          <w:rFonts w:eastAsia="Calibri"/>
          <w:color w:val="000000"/>
          <w:lang w:eastAsia="lt-LT"/>
        </w:rPr>
        <w:t xml:space="preserve">. Visuomenės sveikatos priežiūros specialistas atsako už maitinimo organizavimą </w:t>
      </w:r>
      <w:r>
        <w:rPr>
          <w:rFonts w:eastAsia="Calibri"/>
          <w:color w:val="000000"/>
          <w:lang w:eastAsia="lt-LT"/>
        </w:rPr>
        <w:t xml:space="preserve">Lopšelyje-darželyje </w:t>
      </w:r>
      <w:r w:rsidRPr="00611CEA">
        <w:rPr>
          <w:rFonts w:eastAsia="Calibri"/>
          <w:color w:val="000000"/>
          <w:lang w:eastAsia="lt-LT"/>
        </w:rPr>
        <w:t>pagal savo kompetenciją. Nustatęs trūkumus maitinimo organizavime, visuomenės sveikatos priežiūros specialistas raštu informuoja atsakingą asmenį ir</w:t>
      </w:r>
      <w:r w:rsidR="0033635E">
        <w:rPr>
          <w:rFonts w:eastAsia="Calibri"/>
          <w:color w:val="000000"/>
          <w:lang w:eastAsia="lt-LT"/>
        </w:rPr>
        <w:t xml:space="preserve"> Lopšelio-darželio direktorių</w:t>
      </w:r>
      <w:r w:rsidRPr="00611CEA">
        <w:rPr>
          <w:rFonts w:eastAsia="Calibri"/>
          <w:color w:val="000000"/>
          <w:lang w:eastAsia="lt-LT"/>
        </w:rPr>
        <w:t>.</w:t>
      </w:r>
    </w:p>
    <w:p w14:paraId="7ECF488F" w14:textId="51741FBF" w:rsidR="00611CEA" w:rsidRPr="00611CEA" w:rsidRDefault="00611CEA" w:rsidP="00611CEA">
      <w:pPr>
        <w:ind w:firstLine="900"/>
        <w:contextualSpacing/>
        <w:jc w:val="both"/>
        <w:rPr>
          <w:rFonts w:eastAsia="Calibri"/>
          <w:color w:val="000000"/>
          <w:lang w:eastAsia="lt-LT"/>
        </w:rPr>
      </w:pPr>
      <w:r w:rsidRPr="00611CEA">
        <w:rPr>
          <w:rFonts w:eastAsia="Calibri"/>
          <w:color w:val="000000"/>
          <w:lang w:eastAsia="lt-LT"/>
        </w:rPr>
        <w:t>3</w:t>
      </w:r>
      <w:r w:rsidR="00AB1115">
        <w:rPr>
          <w:rFonts w:eastAsia="Calibri"/>
          <w:color w:val="000000"/>
          <w:lang w:eastAsia="lt-LT"/>
        </w:rPr>
        <w:t>5</w:t>
      </w:r>
      <w:r w:rsidRPr="00611CEA">
        <w:rPr>
          <w:rFonts w:eastAsia="Calibri"/>
          <w:color w:val="000000"/>
          <w:lang w:eastAsia="lt-LT"/>
        </w:rPr>
        <w:t xml:space="preserve">. </w:t>
      </w:r>
      <w:r w:rsidR="0033635E">
        <w:rPr>
          <w:rFonts w:eastAsia="Calibri"/>
          <w:color w:val="000000"/>
          <w:lang w:eastAsia="lt-LT"/>
        </w:rPr>
        <w:t xml:space="preserve">Lopšelyje-darželyje </w:t>
      </w:r>
      <w:r w:rsidRPr="00611CEA">
        <w:rPr>
          <w:rFonts w:eastAsia="Calibri"/>
          <w:color w:val="000000"/>
          <w:lang w:eastAsia="lt-LT"/>
        </w:rPr>
        <w:t xml:space="preserve">vieną kartą per metus vykdomas maitinimo organizavimo vidaus auditas. Maitinimo organizavimo audite dalyvauja </w:t>
      </w:r>
      <w:r w:rsidR="0033635E">
        <w:rPr>
          <w:rFonts w:eastAsia="Calibri"/>
          <w:color w:val="000000"/>
          <w:lang w:eastAsia="lt-LT"/>
        </w:rPr>
        <w:t xml:space="preserve">Lopšelio-darželio direktoriaus </w:t>
      </w:r>
      <w:r w:rsidRPr="00611CEA">
        <w:rPr>
          <w:rFonts w:eastAsia="Calibri"/>
          <w:color w:val="000000"/>
          <w:lang w:eastAsia="lt-LT"/>
        </w:rPr>
        <w:t>paskirti asmenys.</w:t>
      </w:r>
    </w:p>
    <w:p w14:paraId="711F7EFF" w14:textId="77777777" w:rsidR="00611CEA" w:rsidRPr="00611CEA" w:rsidRDefault="00611CEA" w:rsidP="00611CEA">
      <w:pPr>
        <w:ind w:firstLine="900"/>
        <w:contextualSpacing/>
        <w:jc w:val="both"/>
        <w:rPr>
          <w:rFonts w:eastAsia="Calibri"/>
          <w:color w:val="000000"/>
          <w:lang w:eastAsia="lt-LT"/>
        </w:rPr>
      </w:pPr>
    </w:p>
    <w:p w14:paraId="6057EFF3" w14:textId="77777777" w:rsidR="00611CEA" w:rsidRPr="00611CEA" w:rsidRDefault="00611CEA" w:rsidP="00611CEA">
      <w:pPr>
        <w:ind w:firstLine="900"/>
        <w:contextualSpacing/>
        <w:jc w:val="center"/>
        <w:rPr>
          <w:rFonts w:eastAsia="Calibri"/>
          <w:b/>
          <w:color w:val="000000"/>
          <w:lang w:eastAsia="lt-LT"/>
        </w:rPr>
      </w:pPr>
      <w:r w:rsidRPr="00611CEA">
        <w:rPr>
          <w:rFonts w:eastAsia="Calibri"/>
          <w:b/>
          <w:color w:val="000000"/>
          <w:lang w:eastAsia="lt-LT"/>
        </w:rPr>
        <w:t>V. KONTROLĖ</w:t>
      </w:r>
    </w:p>
    <w:p w14:paraId="289D2C19" w14:textId="664396EC" w:rsidR="00611CEA" w:rsidRPr="00611CEA" w:rsidRDefault="00611CEA" w:rsidP="00611CEA">
      <w:pPr>
        <w:spacing w:before="100" w:beforeAutospacing="1" w:after="100" w:afterAutospacing="1"/>
        <w:ind w:left="170" w:firstLine="730"/>
        <w:contextualSpacing/>
        <w:jc w:val="both"/>
      </w:pPr>
      <w:r w:rsidRPr="00611CEA">
        <w:t>3</w:t>
      </w:r>
      <w:r w:rsidR="000D24C9">
        <w:t>6</w:t>
      </w:r>
      <w:r w:rsidRPr="00611CEA">
        <w:t>. Vaikų maitinimo ugdymo įstaigose organizavimo kontrolę pagal kompetenciją atlieka Klaipėdos rajono savivaldybės kontrolės ir audito tarnyba, Centralizuotas vidaus audito skyrius, teritorinis visuomenės sveikatos centras, teritorinė valstybinė maisto ir veterinarijos tarnyba.</w:t>
      </w:r>
    </w:p>
    <w:p w14:paraId="30B1875C" w14:textId="4453D860" w:rsidR="00611CEA" w:rsidRPr="00611CEA" w:rsidRDefault="00611CEA" w:rsidP="00611CEA">
      <w:pPr>
        <w:spacing w:before="100" w:beforeAutospacing="1" w:after="100" w:afterAutospacing="1"/>
        <w:ind w:left="170" w:firstLine="730"/>
        <w:contextualSpacing/>
        <w:jc w:val="both"/>
      </w:pPr>
      <w:r w:rsidRPr="00611CEA">
        <w:t>3</w:t>
      </w:r>
      <w:r w:rsidR="000D24C9">
        <w:t>7</w:t>
      </w:r>
      <w:r w:rsidRPr="00611CEA">
        <w:t>.</w:t>
      </w:r>
      <w:r w:rsidR="0033635E">
        <w:t xml:space="preserve"> Lopšelis-darželis, gavęs</w:t>
      </w:r>
      <w:r w:rsidRPr="00611CEA">
        <w:t xml:space="preserve"> patikrinimo aktą iš kontroliuojančios institucijos, nedelsdama</w:t>
      </w:r>
      <w:r w:rsidR="0033635E">
        <w:t>s</w:t>
      </w:r>
      <w:r w:rsidRPr="00611CEA">
        <w:t xml:space="preserve"> </w:t>
      </w:r>
      <w:r w:rsidR="0033635E">
        <w:t xml:space="preserve">vykdo trūkumų šalinimo veiksmus ir apie tai informuoja kontroliuojančią instituciją. </w:t>
      </w:r>
    </w:p>
    <w:p w14:paraId="25A2AAD1" w14:textId="77777777" w:rsidR="00611CEA" w:rsidRPr="00611CEA" w:rsidRDefault="00611CEA" w:rsidP="00611CEA">
      <w:pPr>
        <w:spacing w:before="100" w:beforeAutospacing="1" w:after="100" w:afterAutospacing="1"/>
        <w:ind w:left="170" w:firstLine="730"/>
        <w:contextualSpacing/>
        <w:jc w:val="both"/>
      </w:pPr>
    </w:p>
    <w:p w14:paraId="6C7FD7F5" w14:textId="77777777" w:rsidR="00611CEA" w:rsidRPr="00611CEA" w:rsidRDefault="00611CEA" w:rsidP="00611CEA">
      <w:pPr>
        <w:jc w:val="center"/>
        <w:rPr>
          <w:b/>
        </w:rPr>
      </w:pPr>
      <w:r w:rsidRPr="00611CEA">
        <w:rPr>
          <w:b/>
        </w:rPr>
        <w:t>VI. BAIGIAMOSIOS NUOSTATOS</w:t>
      </w:r>
    </w:p>
    <w:p w14:paraId="7F8CCF81" w14:textId="77777777" w:rsidR="00611CEA" w:rsidRPr="00611CEA" w:rsidRDefault="00611CEA" w:rsidP="00611CEA">
      <w:pPr>
        <w:jc w:val="center"/>
        <w:rPr>
          <w:b/>
        </w:rPr>
      </w:pPr>
    </w:p>
    <w:p w14:paraId="580191A8" w14:textId="35A8C67A" w:rsidR="00611CEA" w:rsidRPr="00611CEA" w:rsidRDefault="00611CEA" w:rsidP="00611CEA">
      <w:pPr>
        <w:ind w:firstLine="900"/>
        <w:contextualSpacing/>
        <w:rPr>
          <w:rFonts w:eastAsia="Calibri"/>
          <w:color w:val="000000"/>
          <w:lang w:eastAsia="lt-LT"/>
        </w:rPr>
      </w:pPr>
      <w:r w:rsidRPr="00611CEA">
        <w:rPr>
          <w:rFonts w:eastAsia="Calibri"/>
          <w:color w:val="000000"/>
          <w:lang w:eastAsia="lt-LT"/>
        </w:rPr>
        <w:t>3</w:t>
      </w:r>
      <w:r w:rsidR="000D24C9">
        <w:rPr>
          <w:rFonts w:eastAsia="Calibri"/>
          <w:color w:val="000000"/>
          <w:lang w:eastAsia="lt-LT"/>
        </w:rPr>
        <w:t>8</w:t>
      </w:r>
      <w:r w:rsidRPr="00611CEA">
        <w:rPr>
          <w:rFonts w:eastAsia="Calibri"/>
          <w:color w:val="000000"/>
          <w:lang w:eastAsia="lt-LT"/>
        </w:rPr>
        <w:t xml:space="preserve">. </w:t>
      </w:r>
      <w:r w:rsidR="0033635E">
        <w:rPr>
          <w:rFonts w:eastAsia="Calibri"/>
          <w:color w:val="000000"/>
          <w:lang w:eastAsia="lt-LT"/>
        </w:rPr>
        <w:t xml:space="preserve">Lopšelio-darželio </w:t>
      </w:r>
      <w:r w:rsidRPr="00611CEA">
        <w:rPr>
          <w:rFonts w:eastAsia="Calibri"/>
          <w:color w:val="000000"/>
          <w:lang w:eastAsia="lt-LT"/>
        </w:rPr>
        <w:t>vadovas supažindina vaikų tėvus su šiuo tvarkos aprašu</w:t>
      </w:r>
      <w:r w:rsidR="0033635E">
        <w:rPr>
          <w:rFonts w:eastAsia="Calibri"/>
          <w:color w:val="000000"/>
          <w:lang w:eastAsia="lt-LT"/>
        </w:rPr>
        <w:t>, paskelbtas jį įstaigos internetiniame tinklalapyje</w:t>
      </w:r>
      <w:r w:rsidRPr="00611CEA">
        <w:rPr>
          <w:rFonts w:eastAsia="Calibri"/>
          <w:color w:val="000000"/>
          <w:lang w:eastAsia="lt-LT"/>
        </w:rPr>
        <w:t>.</w:t>
      </w:r>
    </w:p>
    <w:p w14:paraId="030F0FD7" w14:textId="00118212" w:rsidR="00611CEA" w:rsidRDefault="000D24C9" w:rsidP="00F145E9">
      <w:pPr>
        <w:ind w:firstLine="900"/>
        <w:contextualSpacing/>
        <w:rPr>
          <w:rFonts w:eastAsia="Calibri"/>
          <w:color w:val="000000"/>
          <w:lang w:eastAsia="lt-LT"/>
        </w:rPr>
      </w:pPr>
      <w:r>
        <w:rPr>
          <w:rFonts w:eastAsia="Calibri"/>
          <w:color w:val="000000"/>
          <w:lang w:eastAsia="lt-LT"/>
        </w:rPr>
        <w:t>39</w:t>
      </w:r>
      <w:r w:rsidR="00611CEA" w:rsidRPr="00611CEA">
        <w:rPr>
          <w:rFonts w:eastAsia="Calibri"/>
          <w:color w:val="000000"/>
          <w:lang w:eastAsia="lt-LT"/>
        </w:rPr>
        <w:t xml:space="preserve">. Tvarkos aprašą keičia ar naikina </w:t>
      </w:r>
      <w:r w:rsidR="00F145E9">
        <w:rPr>
          <w:rFonts w:eastAsia="Calibri"/>
          <w:color w:val="000000"/>
          <w:lang w:eastAsia="lt-LT"/>
        </w:rPr>
        <w:t xml:space="preserve">vadovaujantis </w:t>
      </w:r>
      <w:r w:rsidR="00611CEA" w:rsidRPr="00611CEA">
        <w:rPr>
          <w:rFonts w:eastAsia="Calibri"/>
          <w:color w:val="000000"/>
          <w:lang w:eastAsia="lt-LT"/>
        </w:rPr>
        <w:t>Klai</w:t>
      </w:r>
      <w:r w:rsidR="00F145E9">
        <w:rPr>
          <w:rFonts w:eastAsia="Calibri"/>
          <w:color w:val="000000"/>
          <w:lang w:eastAsia="lt-LT"/>
        </w:rPr>
        <w:t>pėdos rajono savivaldybės tarybos sprendimais ir kitais teisės aktais</w:t>
      </w:r>
      <w:r w:rsidR="00611CEA" w:rsidRPr="00611CEA">
        <w:rPr>
          <w:rFonts w:eastAsia="Calibri"/>
          <w:color w:val="000000"/>
          <w:lang w:eastAsia="lt-LT"/>
        </w:rPr>
        <w:t>.</w:t>
      </w:r>
    </w:p>
    <w:p w14:paraId="747B2F8D" w14:textId="77777777" w:rsidR="00F145E9" w:rsidRPr="00412AB6" w:rsidRDefault="00F145E9" w:rsidP="00F145E9">
      <w:pPr>
        <w:ind w:firstLine="900"/>
        <w:contextualSpacing/>
        <w:rPr>
          <w:rFonts w:eastAsia="Calibri"/>
          <w:color w:val="000000"/>
          <w:lang w:eastAsia="lt-LT"/>
        </w:rPr>
      </w:pPr>
    </w:p>
    <w:p w14:paraId="1D97580E" w14:textId="7E8CDBEE" w:rsidR="004A7C0F" w:rsidRDefault="00557A43" w:rsidP="00480CF2">
      <w:pPr>
        <w:ind w:firstLine="720"/>
        <w:jc w:val="center"/>
      </w:pPr>
      <w:r>
        <w:t>_______________________________________</w:t>
      </w:r>
    </w:p>
    <w:sectPr w:rsidR="004A7C0F" w:rsidSect="00480CF2">
      <w:headerReference w:type="even" r:id="rId8"/>
      <w:headerReference w:type="default" r:id="rId9"/>
      <w:footerReference w:type="default" r:id="rId10"/>
      <w:headerReference w:type="first" r:id="rId11"/>
      <w:type w:val="continuous"/>
      <w:pgSz w:w="11907" w:h="16840" w:code="9"/>
      <w:pgMar w:top="1134" w:right="567" w:bottom="709"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761F" w14:textId="77777777" w:rsidR="00A018FA" w:rsidRDefault="00A018FA">
      <w:r>
        <w:separator/>
      </w:r>
    </w:p>
  </w:endnote>
  <w:endnote w:type="continuationSeparator" w:id="0">
    <w:p w14:paraId="7709E275" w14:textId="77777777" w:rsidR="00A018FA" w:rsidRDefault="00A0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72EE" w14:textId="77777777" w:rsidR="0027545A" w:rsidRDefault="0027545A">
    <w:pPr>
      <w:pStyle w:val="Porat"/>
      <w:framePr w:wrap="auto" w:vAnchor="text" w:hAnchor="margin" w:xAlign="center" w:y="1"/>
      <w:rPr>
        <w:rStyle w:val="Puslapionumeris"/>
      </w:rPr>
    </w:pPr>
  </w:p>
  <w:p w14:paraId="5E890022" w14:textId="77777777" w:rsidR="0027545A" w:rsidRDefault="0027545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CA6B9" w14:textId="77777777" w:rsidR="00A018FA" w:rsidRDefault="00A018FA">
      <w:r>
        <w:separator/>
      </w:r>
    </w:p>
  </w:footnote>
  <w:footnote w:type="continuationSeparator" w:id="0">
    <w:p w14:paraId="38417F6E" w14:textId="77777777" w:rsidR="00A018FA" w:rsidRDefault="00A01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0493" w14:textId="77777777" w:rsidR="0027545A" w:rsidRDefault="0020746A">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05F747D5" w14:textId="77777777" w:rsidR="0027545A" w:rsidRDefault="0027545A">
    <w:pPr>
      <w:pStyle w:val="Antrat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90788"/>
      <w:docPartObj>
        <w:docPartGallery w:val="Page Numbers (Top of Page)"/>
        <w:docPartUnique/>
      </w:docPartObj>
    </w:sdtPr>
    <w:sdtEndPr/>
    <w:sdtContent>
      <w:p w14:paraId="52FB3620" w14:textId="48060625" w:rsidR="00072761" w:rsidRDefault="00072761">
        <w:pPr>
          <w:pStyle w:val="Antrats"/>
          <w:jc w:val="center"/>
        </w:pPr>
        <w:r>
          <w:fldChar w:fldCharType="begin"/>
        </w:r>
        <w:r>
          <w:instrText>PAGE   \* MERGEFORMAT</w:instrText>
        </w:r>
        <w:r>
          <w:fldChar w:fldCharType="separate"/>
        </w:r>
        <w:r w:rsidR="00F126C4">
          <w:rPr>
            <w:noProof/>
          </w:rPr>
          <w:t>2</w:t>
        </w:r>
        <w:r>
          <w:fldChar w:fldCharType="end"/>
        </w:r>
      </w:p>
    </w:sdtContent>
  </w:sdt>
  <w:p w14:paraId="0A5841AB" w14:textId="77777777" w:rsidR="0027545A" w:rsidRDefault="0027545A">
    <w:pPr>
      <w:pStyle w:val="Antrats"/>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D22D" w14:textId="70BEA269" w:rsidR="0027545A" w:rsidRDefault="0027545A">
    <w:pPr>
      <w:pStyle w:val="Antrat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30586625"/>
    <w:multiLevelType w:val="hybridMultilevel"/>
    <w:tmpl w:val="EC122AD0"/>
    <w:lvl w:ilvl="0" w:tplc="019AC41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C4"/>
    <w:rsid w:val="0002148B"/>
    <w:rsid w:val="00066AA8"/>
    <w:rsid w:val="00072761"/>
    <w:rsid w:val="00086071"/>
    <w:rsid w:val="000A20A0"/>
    <w:rsid w:val="000B41B5"/>
    <w:rsid w:val="000C5DD2"/>
    <w:rsid w:val="000D1BB3"/>
    <w:rsid w:val="000D24C9"/>
    <w:rsid w:val="001144A6"/>
    <w:rsid w:val="00121ACB"/>
    <w:rsid w:val="001270F6"/>
    <w:rsid w:val="00130FD3"/>
    <w:rsid w:val="001337C1"/>
    <w:rsid w:val="00155682"/>
    <w:rsid w:val="001567CB"/>
    <w:rsid w:val="00174696"/>
    <w:rsid w:val="00184B50"/>
    <w:rsid w:val="0020746A"/>
    <w:rsid w:val="0021210C"/>
    <w:rsid w:val="002156CC"/>
    <w:rsid w:val="00230792"/>
    <w:rsid w:val="002337F9"/>
    <w:rsid w:val="00235A09"/>
    <w:rsid w:val="00237067"/>
    <w:rsid w:val="002403D8"/>
    <w:rsid w:val="002410BE"/>
    <w:rsid w:val="00242C5F"/>
    <w:rsid w:val="00243DEE"/>
    <w:rsid w:val="00245E07"/>
    <w:rsid w:val="00270DBF"/>
    <w:rsid w:val="00272A21"/>
    <w:rsid w:val="00272E8E"/>
    <w:rsid w:val="0027545A"/>
    <w:rsid w:val="00290B9C"/>
    <w:rsid w:val="002947B2"/>
    <w:rsid w:val="00295711"/>
    <w:rsid w:val="00296E11"/>
    <w:rsid w:val="002C0283"/>
    <w:rsid w:val="002E1553"/>
    <w:rsid w:val="002F5F21"/>
    <w:rsid w:val="002F73BD"/>
    <w:rsid w:val="00304EC8"/>
    <w:rsid w:val="00327A42"/>
    <w:rsid w:val="0033635E"/>
    <w:rsid w:val="003436F1"/>
    <w:rsid w:val="0035749D"/>
    <w:rsid w:val="00365FD0"/>
    <w:rsid w:val="00376A8B"/>
    <w:rsid w:val="00392CD6"/>
    <w:rsid w:val="003A2057"/>
    <w:rsid w:val="003B0414"/>
    <w:rsid w:val="003C36D9"/>
    <w:rsid w:val="003D1560"/>
    <w:rsid w:val="003E04B8"/>
    <w:rsid w:val="003F1193"/>
    <w:rsid w:val="00407F54"/>
    <w:rsid w:val="00412AB6"/>
    <w:rsid w:val="00413B8F"/>
    <w:rsid w:val="0041609A"/>
    <w:rsid w:val="0042100D"/>
    <w:rsid w:val="004506C5"/>
    <w:rsid w:val="00480CF2"/>
    <w:rsid w:val="00482E5C"/>
    <w:rsid w:val="00485777"/>
    <w:rsid w:val="004A4BD1"/>
    <w:rsid w:val="004A7C0F"/>
    <w:rsid w:val="004B1CEB"/>
    <w:rsid w:val="004E08FF"/>
    <w:rsid w:val="004E30E8"/>
    <w:rsid w:val="004E497A"/>
    <w:rsid w:val="004E5037"/>
    <w:rsid w:val="004E6B87"/>
    <w:rsid w:val="004E71DF"/>
    <w:rsid w:val="004F5024"/>
    <w:rsid w:val="00525372"/>
    <w:rsid w:val="00527546"/>
    <w:rsid w:val="00534170"/>
    <w:rsid w:val="005425DF"/>
    <w:rsid w:val="00546150"/>
    <w:rsid w:val="00557A43"/>
    <w:rsid w:val="00564923"/>
    <w:rsid w:val="00566F21"/>
    <w:rsid w:val="0056737D"/>
    <w:rsid w:val="0057489D"/>
    <w:rsid w:val="0059797A"/>
    <w:rsid w:val="005B1DAB"/>
    <w:rsid w:val="005F2CF0"/>
    <w:rsid w:val="005F6263"/>
    <w:rsid w:val="00611CEA"/>
    <w:rsid w:val="006344D3"/>
    <w:rsid w:val="00651547"/>
    <w:rsid w:val="006518B3"/>
    <w:rsid w:val="00667F14"/>
    <w:rsid w:val="0069247D"/>
    <w:rsid w:val="006A2956"/>
    <w:rsid w:val="006B5698"/>
    <w:rsid w:val="006B63E7"/>
    <w:rsid w:val="006C08BC"/>
    <w:rsid w:val="006C30DF"/>
    <w:rsid w:val="006C495F"/>
    <w:rsid w:val="006C54AF"/>
    <w:rsid w:val="006C5F00"/>
    <w:rsid w:val="006D0474"/>
    <w:rsid w:val="006D2B01"/>
    <w:rsid w:val="006D7468"/>
    <w:rsid w:val="006E3A7A"/>
    <w:rsid w:val="006E68EF"/>
    <w:rsid w:val="006F245B"/>
    <w:rsid w:val="0072102C"/>
    <w:rsid w:val="00733F44"/>
    <w:rsid w:val="007377AE"/>
    <w:rsid w:val="007519CF"/>
    <w:rsid w:val="00755D45"/>
    <w:rsid w:val="007848BE"/>
    <w:rsid w:val="00787910"/>
    <w:rsid w:val="007A4E3A"/>
    <w:rsid w:val="007A5C90"/>
    <w:rsid w:val="007A6C5F"/>
    <w:rsid w:val="007B1B81"/>
    <w:rsid w:val="007B558E"/>
    <w:rsid w:val="007C12BD"/>
    <w:rsid w:val="007E591E"/>
    <w:rsid w:val="007F0142"/>
    <w:rsid w:val="00830B4E"/>
    <w:rsid w:val="00840897"/>
    <w:rsid w:val="00843B0D"/>
    <w:rsid w:val="00861982"/>
    <w:rsid w:val="00894D73"/>
    <w:rsid w:val="008971FC"/>
    <w:rsid w:val="008A4DFF"/>
    <w:rsid w:val="008B2A4F"/>
    <w:rsid w:val="008B6EA9"/>
    <w:rsid w:val="008D02E4"/>
    <w:rsid w:val="008E125F"/>
    <w:rsid w:val="008F38B8"/>
    <w:rsid w:val="00901FEC"/>
    <w:rsid w:val="00913839"/>
    <w:rsid w:val="00914DFD"/>
    <w:rsid w:val="00934209"/>
    <w:rsid w:val="00937150"/>
    <w:rsid w:val="009404F8"/>
    <w:rsid w:val="00965687"/>
    <w:rsid w:val="00965E3D"/>
    <w:rsid w:val="00974878"/>
    <w:rsid w:val="009911D9"/>
    <w:rsid w:val="009A031E"/>
    <w:rsid w:val="009A4C21"/>
    <w:rsid w:val="009B1C92"/>
    <w:rsid w:val="009B65C4"/>
    <w:rsid w:val="009E039D"/>
    <w:rsid w:val="009F006A"/>
    <w:rsid w:val="00A018FA"/>
    <w:rsid w:val="00A122B3"/>
    <w:rsid w:val="00A146C0"/>
    <w:rsid w:val="00A15549"/>
    <w:rsid w:val="00A209D4"/>
    <w:rsid w:val="00A22CE6"/>
    <w:rsid w:val="00A27C6B"/>
    <w:rsid w:val="00A34558"/>
    <w:rsid w:val="00A377C5"/>
    <w:rsid w:val="00A52649"/>
    <w:rsid w:val="00A5559E"/>
    <w:rsid w:val="00A61FD8"/>
    <w:rsid w:val="00A76D04"/>
    <w:rsid w:val="00A85955"/>
    <w:rsid w:val="00AB0904"/>
    <w:rsid w:val="00AB1115"/>
    <w:rsid w:val="00AD73CC"/>
    <w:rsid w:val="00B00817"/>
    <w:rsid w:val="00B36958"/>
    <w:rsid w:val="00B42390"/>
    <w:rsid w:val="00B455D9"/>
    <w:rsid w:val="00B471F3"/>
    <w:rsid w:val="00B75978"/>
    <w:rsid w:val="00B912CF"/>
    <w:rsid w:val="00BA6176"/>
    <w:rsid w:val="00BD56DD"/>
    <w:rsid w:val="00BF489E"/>
    <w:rsid w:val="00C006B7"/>
    <w:rsid w:val="00C03647"/>
    <w:rsid w:val="00C368CE"/>
    <w:rsid w:val="00C577ED"/>
    <w:rsid w:val="00C91710"/>
    <w:rsid w:val="00C96F55"/>
    <w:rsid w:val="00CA1CA8"/>
    <w:rsid w:val="00CD2E00"/>
    <w:rsid w:val="00CD4E23"/>
    <w:rsid w:val="00CE3C89"/>
    <w:rsid w:val="00D004A7"/>
    <w:rsid w:val="00D12697"/>
    <w:rsid w:val="00D67D0C"/>
    <w:rsid w:val="00D71882"/>
    <w:rsid w:val="00D77773"/>
    <w:rsid w:val="00D9307B"/>
    <w:rsid w:val="00D96862"/>
    <w:rsid w:val="00DC585F"/>
    <w:rsid w:val="00E008EF"/>
    <w:rsid w:val="00E009D0"/>
    <w:rsid w:val="00E00F86"/>
    <w:rsid w:val="00E01EBE"/>
    <w:rsid w:val="00E11765"/>
    <w:rsid w:val="00E24DA0"/>
    <w:rsid w:val="00E26800"/>
    <w:rsid w:val="00E34F25"/>
    <w:rsid w:val="00E4563F"/>
    <w:rsid w:val="00E46F2F"/>
    <w:rsid w:val="00E50273"/>
    <w:rsid w:val="00E60F52"/>
    <w:rsid w:val="00E61950"/>
    <w:rsid w:val="00E663A9"/>
    <w:rsid w:val="00E832E4"/>
    <w:rsid w:val="00EA357A"/>
    <w:rsid w:val="00EA4CD6"/>
    <w:rsid w:val="00EA600B"/>
    <w:rsid w:val="00EC274F"/>
    <w:rsid w:val="00EC4F90"/>
    <w:rsid w:val="00EF3415"/>
    <w:rsid w:val="00F006DF"/>
    <w:rsid w:val="00F07451"/>
    <w:rsid w:val="00F126C4"/>
    <w:rsid w:val="00F145E9"/>
    <w:rsid w:val="00F16577"/>
    <w:rsid w:val="00F17A11"/>
    <w:rsid w:val="00F205B6"/>
    <w:rsid w:val="00F47058"/>
    <w:rsid w:val="00F8305B"/>
    <w:rsid w:val="00F87ED8"/>
    <w:rsid w:val="00F92324"/>
    <w:rsid w:val="00F954B5"/>
    <w:rsid w:val="00FB4100"/>
    <w:rsid w:val="00FC01E0"/>
    <w:rsid w:val="00FE0157"/>
    <w:rsid w:val="00FE274D"/>
    <w:rsid w:val="00FE5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92F52"/>
  <w15:docId w15:val="{65FEC44A-741A-42A7-871F-6FE01CEA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5F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1">
    <w:name w:val="Įprastasis (tinklapis)1"/>
    <w:basedOn w:val="prastasis"/>
    <w:rsid w:val="00E46F2F"/>
    <w:pPr>
      <w:spacing w:before="100" w:beforeAutospacing="1" w:after="100" w:afterAutospacing="1"/>
    </w:pPr>
    <w:rPr>
      <w:lang w:eastAsia="lt-LT"/>
    </w:rPr>
  </w:style>
  <w:style w:type="paragraph" w:styleId="Sraopastraipa">
    <w:name w:val="List Paragraph"/>
    <w:basedOn w:val="prastasis"/>
    <w:uiPriority w:val="34"/>
    <w:qFormat/>
    <w:rsid w:val="00272E8E"/>
    <w:pPr>
      <w:ind w:left="720"/>
      <w:contextualSpacing/>
    </w:pPr>
  </w:style>
  <w:style w:type="character" w:customStyle="1" w:styleId="AntratsDiagrama">
    <w:name w:val="Antraštės Diagrama"/>
    <w:basedOn w:val="Numatytasispastraiposriftas"/>
    <w:link w:val="Antrats"/>
    <w:uiPriority w:val="99"/>
    <w:rsid w:val="00072761"/>
    <w:rPr>
      <w:sz w:val="24"/>
      <w:szCs w:val="24"/>
      <w:lang w:eastAsia="en-US"/>
    </w:rPr>
  </w:style>
  <w:style w:type="character" w:styleId="Komentaronuoroda">
    <w:name w:val="annotation reference"/>
    <w:basedOn w:val="Numatytasispastraiposriftas"/>
    <w:semiHidden/>
    <w:unhideWhenUsed/>
    <w:rsid w:val="00C96F55"/>
    <w:rPr>
      <w:sz w:val="16"/>
      <w:szCs w:val="16"/>
    </w:rPr>
  </w:style>
  <w:style w:type="paragraph" w:styleId="Komentarotekstas">
    <w:name w:val="annotation text"/>
    <w:basedOn w:val="prastasis"/>
    <w:link w:val="KomentarotekstasDiagrama"/>
    <w:semiHidden/>
    <w:unhideWhenUsed/>
    <w:rsid w:val="00C96F55"/>
    <w:rPr>
      <w:sz w:val="20"/>
      <w:szCs w:val="20"/>
    </w:rPr>
  </w:style>
  <w:style w:type="character" w:customStyle="1" w:styleId="KomentarotekstasDiagrama">
    <w:name w:val="Komentaro tekstas Diagrama"/>
    <w:basedOn w:val="Numatytasispastraiposriftas"/>
    <w:link w:val="Komentarotekstas"/>
    <w:semiHidden/>
    <w:rsid w:val="00C96F55"/>
    <w:rPr>
      <w:lang w:eastAsia="en-US"/>
    </w:rPr>
  </w:style>
  <w:style w:type="paragraph" w:styleId="Komentarotema">
    <w:name w:val="annotation subject"/>
    <w:basedOn w:val="Komentarotekstas"/>
    <w:next w:val="Komentarotekstas"/>
    <w:link w:val="KomentarotemaDiagrama"/>
    <w:semiHidden/>
    <w:unhideWhenUsed/>
    <w:rsid w:val="00C96F55"/>
    <w:rPr>
      <w:b/>
      <w:bCs/>
    </w:rPr>
  </w:style>
  <w:style w:type="character" w:customStyle="1" w:styleId="KomentarotemaDiagrama">
    <w:name w:val="Komentaro tema Diagrama"/>
    <w:basedOn w:val="KomentarotekstasDiagrama"/>
    <w:link w:val="Komentarotema"/>
    <w:semiHidden/>
    <w:rsid w:val="00C96F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BLANKAI%202011\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E8EE-D131-4ED7-9B8D-3B8D3E82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0</TotalTime>
  <Pages>5</Pages>
  <Words>2534</Words>
  <Characters>14449</Characters>
  <Application>Microsoft Office Word</Application>
  <DocSecurity>0</DocSecurity>
  <Lines>120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Kaveckienė</dc:creator>
  <cp:lastModifiedBy>Pavaduotoja</cp:lastModifiedBy>
  <cp:revision>2</cp:revision>
  <cp:lastPrinted>2021-10-29T12:43:00Z</cp:lastPrinted>
  <dcterms:created xsi:type="dcterms:W3CDTF">2021-11-08T08:37:00Z</dcterms:created>
  <dcterms:modified xsi:type="dcterms:W3CDTF">2021-11-08T08:37:00Z</dcterms:modified>
</cp:coreProperties>
</file>